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25A63" w14:textId="0098575D" w:rsidR="00F04967" w:rsidRDefault="00293C2B" w:rsidP="00293C2B">
      <w:pPr>
        <w:jc w:val="center"/>
        <w:rPr>
          <w:b/>
          <w:sz w:val="32"/>
          <w:szCs w:val="32"/>
          <w:lang w:val="nl-BE"/>
        </w:rPr>
      </w:pPr>
      <w:r>
        <w:rPr>
          <w:b/>
          <w:sz w:val="32"/>
          <w:szCs w:val="32"/>
        </w:rPr>
        <w:t>TEKST VOOR LASTENBOEK</w:t>
      </w:r>
      <w:r w:rsidR="00C41BD1">
        <w:rPr>
          <w:b/>
          <w:sz w:val="32"/>
          <w:szCs w:val="32"/>
        </w:rPr>
        <w:t xml:space="preserve"> </w:t>
      </w:r>
      <w:r w:rsidR="00C41BD1" w:rsidRPr="007268F5">
        <w:rPr>
          <w:b/>
          <w:sz w:val="32"/>
          <w:szCs w:val="32"/>
          <w:lang w:val="nl-BE"/>
        </w:rPr>
        <w:t xml:space="preserve">: Type </w:t>
      </w:r>
      <w:r w:rsidR="009F3C77">
        <w:rPr>
          <w:b/>
          <w:sz w:val="32"/>
          <w:szCs w:val="32"/>
          <w:lang w:val="nl-BE"/>
        </w:rPr>
        <w:t>B</w:t>
      </w:r>
      <w:r>
        <w:rPr>
          <w:b/>
          <w:sz w:val="32"/>
          <w:szCs w:val="32"/>
          <w:lang w:val="nl-BE"/>
        </w:rPr>
        <w:t>K</w:t>
      </w:r>
    </w:p>
    <w:p w14:paraId="48F371D3" w14:textId="77777777" w:rsidR="00293C2B" w:rsidRDefault="00293C2B" w:rsidP="00293C2B">
      <w:pPr>
        <w:jc w:val="center"/>
        <w:rPr>
          <w:b/>
          <w:sz w:val="32"/>
          <w:szCs w:val="32"/>
          <w:lang w:val="nl-BE"/>
        </w:rPr>
      </w:pPr>
    </w:p>
    <w:p w14:paraId="3A285E20" w14:textId="263D4495" w:rsidR="00293C2B" w:rsidRPr="004267C5" w:rsidRDefault="00293C2B" w:rsidP="00293C2B">
      <w:pPr>
        <w:rPr>
          <w:b/>
          <w:bCs/>
        </w:rPr>
      </w:pPr>
      <w:r w:rsidRPr="004267C5">
        <w:rPr>
          <w:b/>
          <w:bCs/>
        </w:rPr>
        <w:t>Concept :</w:t>
      </w:r>
      <w:r>
        <w:rPr>
          <w:b/>
          <w:bCs/>
        </w:rPr>
        <w:br/>
      </w:r>
    </w:p>
    <w:p w14:paraId="137B6B9E" w14:textId="20F02009" w:rsidR="00293C2B" w:rsidRDefault="00293C2B" w:rsidP="00293C2B">
      <w:r>
        <w:t>O</w:t>
      </w:r>
      <w:r w:rsidR="009F3C77">
        <w:t>ns</w:t>
      </w:r>
      <w:r>
        <w:t xml:space="preserve"> </w:t>
      </w:r>
      <w:r w:rsidR="009F3C77">
        <w:t>concept type B</w:t>
      </w:r>
      <w:r>
        <w:t xml:space="preserve">K ‘wandzitbank met opbergkasten’ zijn verkrijgbaar in diverse uitvoeringen en afmetingen.  De wandzitbank wordt bevestigd aan stalen wandsteunen.   De robuuste zitbanken en opbergkasten gemaakt uit massieve kunststofplaten ‘HPL’ zijn uiterst slijtvast, vochtbestendig en zeer onderhoudsvriendelijk. </w:t>
      </w:r>
    </w:p>
    <w:p w14:paraId="39AFD14F" w14:textId="4B624199" w:rsidR="00293C2B" w:rsidRDefault="00293C2B" w:rsidP="00293C2B">
      <w:r>
        <w:t xml:space="preserve"> </w:t>
      </w:r>
    </w:p>
    <w:p w14:paraId="28FD9BD1" w14:textId="177CC7E5" w:rsidR="00293C2B" w:rsidRPr="004267C5" w:rsidRDefault="00293C2B" w:rsidP="00293C2B">
      <w:pPr>
        <w:rPr>
          <w:b/>
          <w:bCs/>
        </w:rPr>
      </w:pPr>
      <w:r w:rsidRPr="004267C5">
        <w:rPr>
          <w:b/>
          <w:bCs/>
        </w:rPr>
        <w:t>Steunen :</w:t>
      </w:r>
      <w:r>
        <w:rPr>
          <w:b/>
          <w:bCs/>
        </w:rPr>
        <w:br/>
      </w:r>
    </w:p>
    <w:p w14:paraId="244F6BC8" w14:textId="63BF24AC" w:rsidR="00293C2B" w:rsidRDefault="00293C2B" w:rsidP="00293C2B">
      <w:r>
        <w:t xml:space="preserve">Buisprofiel 40 x 25 x 2 mm.  Hart op hart maximaal </w:t>
      </w:r>
      <w:r w:rsidR="00F43B6B">
        <w:t>9</w:t>
      </w:r>
      <w:r>
        <w:t>00 mm ‘onderlinge afstand’ te plaatsen.</w:t>
      </w:r>
      <w:r>
        <w:br/>
        <w:t>De stalen wandsteunen zijn voorzien van een anti-corrosie behandeling en afgewerkt  met een licht gestructureerd epoxy polyester coating.</w:t>
      </w:r>
      <w:r w:rsidRPr="008E4C09">
        <w:t xml:space="preserve"> </w:t>
      </w:r>
      <w:r>
        <w:t>De stalen wandbevestigingen worden onzichtbaar bevestigd aan de muur.  De uiteinden van de profielen worden afgewerkt met  kunststopdoppen.   De steunen met extra voetsteun zijn voorzien van een in de hoogte verstelbaar kunststof pootje. Muurbevestiging indien nodig door middel van chemische verankering.</w:t>
      </w:r>
    </w:p>
    <w:p w14:paraId="1DD5D72D" w14:textId="77777777" w:rsidR="00293C2B" w:rsidRDefault="00293C2B" w:rsidP="00293C2B"/>
    <w:p w14:paraId="15E69CBE" w14:textId="290D65C6" w:rsidR="00293C2B" w:rsidRPr="004267C5" w:rsidRDefault="00293C2B" w:rsidP="00293C2B">
      <w:pPr>
        <w:rPr>
          <w:b/>
          <w:bCs/>
        </w:rPr>
      </w:pPr>
      <w:r w:rsidRPr="004267C5">
        <w:rPr>
          <w:b/>
          <w:bCs/>
        </w:rPr>
        <w:t>Zitting :</w:t>
      </w:r>
      <w:r>
        <w:rPr>
          <w:b/>
          <w:bCs/>
        </w:rPr>
        <w:br/>
      </w:r>
    </w:p>
    <w:p w14:paraId="4B17EAA2" w14:textId="08873B6A" w:rsidR="00293C2B" w:rsidRDefault="00293C2B" w:rsidP="00293C2B">
      <w:r>
        <w:t>Massieve kunststofplaat ‘HPL’ dikte 18 mm, rondom gefreesd.  Breedte zitvlak 300 mm (1 x 300 of 2 x 140 mm), zithoogte 450 mm.</w:t>
      </w:r>
      <w:r>
        <w:br/>
        <w:t>Optioneel k</w:t>
      </w:r>
      <w:r w:rsidR="005B2D11">
        <w:t>unnen</w:t>
      </w:r>
      <w:r>
        <w:t xml:space="preserve"> er bovenop de HPL zitbank kunststof kleedkamerstoelen met rugleuning worden gemonteerd of onder de zitbank een schoenrek.</w:t>
      </w:r>
    </w:p>
    <w:p w14:paraId="0D498DCC" w14:textId="77777777" w:rsidR="00293C2B" w:rsidRDefault="00293C2B" w:rsidP="00293C2B"/>
    <w:p w14:paraId="6F9118DF" w14:textId="02061EA5" w:rsidR="00293C2B" w:rsidRDefault="00293C2B" w:rsidP="00293C2B">
      <w:r w:rsidRPr="004267C5">
        <w:rPr>
          <w:b/>
          <w:bCs/>
        </w:rPr>
        <w:t>Modellen en inrichting opbergkasten</w:t>
      </w:r>
      <w:r>
        <w:t xml:space="preserve"> :</w:t>
      </w:r>
      <w:r>
        <w:br/>
      </w:r>
    </w:p>
    <w:p w14:paraId="2C7422EA" w14:textId="744923A5" w:rsidR="00293C2B" w:rsidRDefault="00293C2B" w:rsidP="00293C2B">
      <w:r>
        <w:t xml:space="preserve">De opbergkasten </w:t>
      </w:r>
      <w:r w:rsidR="002A134F">
        <w:t xml:space="preserve">(Type BK.2o/od/2d) </w:t>
      </w:r>
      <w:r>
        <w:t xml:space="preserve">zijn gemaakt uit HPL : deuren en zijwand panelen 13 mm, verticale delen 4 mm , horizontale vlakken </w:t>
      </w:r>
      <w:r w:rsidR="00F43B6B">
        <w:t>13</w:t>
      </w:r>
      <w:r>
        <w:t xml:space="preserve"> mm.  Stabiel deurprofiel uit aluminium (42mm x 28 mm).  De tussen- en rugwanden zijn over de volledige hoogte van het paneel bevestigd in een aluminium profiel. Roestvrijstalen scharnieren al dan niet zelfsluitend.</w:t>
      </w:r>
      <w:r w:rsidR="002A134F">
        <w:t xml:space="preserve"> Type BK.k is volledig gemaakt uit panelen 13 mm en voorzien van een kleplift set met veer uit vernikkeld staal.</w:t>
      </w:r>
      <w:r>
        <w:t xml:space="preserve">  Door de voorliggende deuren worden de opbergkasten op een natuurlijke manier geventileerd.  Per kastmodule is er dubbele aluminium kleerhaak voorzien.</w:t>
      </w:r>
    </w:p>
    <w:p w14:paraId="57B71162" w14:textId="10A9679F" w:rsidR="00293C2B" w:rsidRDefault="00293C2B" w:rsidP="00293C2B"/>
    <w:p w14:paraId="4DF8F383" w14:textId="60C06978" w:rsidR="005012A1" w:rsidRDefault="005012A1" w:rsidP="00293C2B">
      <w:r>
        <w:t>Modellen opbergkasten :</w:t>
      </w:r>
    </w:p>
    <w:p w14:paraId="509B15DB" w14:textId="77777777" w:rsidR="005012A1" w:rsidRDefault="005012A1" w:rsidP="00293C2B"/>
    <w:p w14:paraId="3564F986" w14:textId="74C5F059" w:rsidR="005012A1" w:rsidRDefault="004D0DA8" w:rsidP="00293C2B">
      <w:pPr>
        <w:pStyle w:val="Lijstalinea"/>
        <w:numPr>
          <w:ilvl w:val="0"/>
          <w:numId w:val="19"/>
        </w:numPr>
      </w:pPr>
      <w:r>
        <w:t xml:space="preserve">Type </w:t>
      </w:r>
      <w:r w:rsidR="00DC1417">
        <w:t>B</w:t>
      </w:r>
      <w:r>
        <w:t>K.2</w:t>
      </w:r>
      <w:r w:rsidR="00003FC5">
        <w:t>o</w:t>
      </w:r>
      <w:r>
        <w:t xml:space="preserve"> : </w:t>
      </w:r>
      <w:r w:rsidR="00293C2B">
        <w:t>2 open vakken</w:t>
      </w:r>
    </w:p>
    <w:p w14:paraId="7AA9F9FD" w14:textId="3B97A3F8" w:rsidR="004D0DA8" w:rsidRDefault="004D0DA8" w:rsidP="00293C2B">
      <w:pPr>
        <w:pStyle w:val="Lijstalinea"/>
        <w:numPr>
          <w:ilvl w:val="0"/>
          <w:numId w:val="19"/>
        </w:numPr>
      </w:pPr>
      <w:r>
        <w:t xml:space="preserve">Type </w:t>
      </w:r>
      <w:r w:rsidR="00DC1417">
        <w:t>B</w:t>
      </w:r>
      <w:r>
        <w:t>K.</w:t>
      </w:r>
      <w:r w:rsidR="00003FC5">
        <w:t>od</w:t>
      </w:r>
      <w:r>
        <w:t xml:space="preserve"> : </w:t>
      </w:r>
      <w:r w:rsidR="00293C2B">
        <w:t>open vak en  kast met afsluitbare draaideur</w:t>
      </w:r>
    </w:p>
    <w:p w14:paraId="7DC683F9" w14:textId="4211618F" w:rsidR="004D0DA8" w:rsidRDefault="004D0DA8" w:rsidP="00293C2B">
      <w:pPr>
        <w:pStyle w:val="Lijstalinea"/>
        <w:numPr>
          <w:ilvl w:val="0"/>
          <w:numId w:val="19"/>
        </w:numPr>
      </w:pPr>
      <w:r>
        <w:t xml:space="preserve">Type </w:t>
      </w:r>
      <w:r w:rsidR="00DC1417">
        <w:t>B</w:t>
      </w:r>
      <w:r>
        <w:t>K.</w:t>
      </w:r>
      <w:r w:rsidR="00003FC5">
        <w:t>2d</w:t>
      </w:r>
      <w:r>
        <w:t xml:space="preserve"> : </w:t>
      </w:r>
      <w:r w:rsidR="00293C2B">
        <w:t>2 kasten met afsluitbare draaideuren</w:t>
      </w:r>
    </w:p>
    <w:p w14:paraId="6245A99D" w14:textId="4D669B40" w:rsidR="00293C2B" w:rsidRDefault="004D0DA8" w:rsidP="00293C2B">
      <w:pPr>
        <w:pStyle w:val="Lijstalinea"/>
        <w:numPr>
          <w:ilvl w:val="0"/>
          <w:numId w:val="19"/>
        </w:numPr>
      </w:pPr>
      <w:r>
        <w:t xml:space="preserve">Type </w:t>
      </w:r>
      <w:r w:rsidR="00DC1417">
        <w:t>B</w:t>
      </w:r>
      <w:r>
        <w:t>K.</w:t>
      </w:r>
      <w:r w:rsidR="00003FC5">
        <w:t>k</w:t>
      </w:r>
      <w:r>
        <w:t xml:space="preserve"> : </w:t>
      </w:r>
      <w:r w:rsidR="00293C2B">
        <w:t>1 opbergkast met afsluitbare kl</w:t>
      </w:r>
      <w:r w:rsidR="00A829BC">
        <w:t>e</w:t>
      </w:r>
      <w:r w:rsidR="00293C2B">
        <w:t>pdeur</w:t>
      </w:r>
    </w:p>
    <w:p w14:paraId="18DA3E9E" w14:textId="77777777" w:rsidR="007E2D60" w:rsidRDefault="00293C2B" w:rsidP="00293C2B">
      <w:r>
        <w:lastRenderedPageBreak/>
        <w:br/>
      </w:r>
    </w:p>
    <w:p w14:paraId="46E8EF01" w14:textId="77777777" w:rsidR="00FB2B2D" w:rsidRDefault="00FB2B2D" w:rsidP="00293C2B">
      <w:pPr>
        <w:rPr>
          <w:b/>
          <w:bCs/>
        </w:rPr>
      </w:pPr>
    </w:p>
    <w:p w14:paraId="2C4057E0" w14:textId="0FB14AD3" w:rsidR="007E2D60" w:rsidRPr="007E2D60" w:rsidRDefault="007E2D60" w:rsidP="00293C2B">
      <w:pPr>
        <w:rPr>
          <w:b/>
          <w:bCs/>
        </w:rPr>
      </w:pPr>
      <w:r w:rsidRPr="007E2D60">
        <w:rPr>
          <w:b/>
          <w:bCs/>
        </w:rPr>
        <w:t>Sluitsy</w:t>
      </w:r>
      <w:r w:rsidR="001D7AC0">
        <w:rPr>
          <w:b/>
          <w:bCs/>
        </w:rPr>
        <w:t>s</w:t>
      </w:r>
      <w:r w:rsidRPr="007E2D60">
        <w:rPr>
          <w:b/>
          <w:bCs/>
        </w:rPr>
        <w:t>temen :</w:t>
      </w:r>
    </w:p>
    <w:p w14:paraId="01EA5354" w14:textId="77777777" w:rsidR="007E2D60" w:rsidRDefault="007E2D60" w:rsidP="00293C2B"/>
    <w:p w14:paraId="68FC64AC" w14:textId="77777777" w:rsidR="007E2D60" w:rsidRDefault="007E2D60" w:rsidP="00293C2B">
      <w:r>
        <w:t xml:space="preserve">- </w:t>
      </w:r>
      <w:r w:rsidR="00293C2B">
        <w:t>cilinder</w:t>
      </w:r>
      <w:r>
        <w:t xml:space="preserve">slot </w:t>
      </w:r>
    </w:p>
    <w:p w14:paraId="076D897D" w14:textId="4431F530" w:rsidR="007E2D60" w:rsidRDefault="007E2D60" w:rsidP="00293C2B">
      <w:r>
        <w:t>-</w:t>
      </w:r>
      <w:r w:rsidR="00293C2B">
        <w:t xml:space="preserve"> mechanisch</w:t>
      </w:r>
      <w:r>
        <w:t xml:space="preserve"> codeslot voor vaste of wisselende gebruikers</w:t>
      </w:r>
    </w:p>
    <w:p w14:paraId="1AF6065E" w14:textId="1C0F16A3" w:rsidR="00293C2B" w:rsidRDefault="007E2D60" w:rsidP="00293C2B">
      <w:r>
        <w:t xml:space="preserve">- </w:t>
      </w:r>
      <w:r w:rsidR="00293C2B">
        <w:t xml:space="preserve">elektronisch codeslot </w:t>
      </w:r>
    </w:p>
    <w:p w14:paraId="3F6D7959" w14:textId="3FD25EE2" w:rsidR="00293C2B" w:rsidRDefault="00293C2B" w:rsidP="00293C2B"/>
    <w:p w14:paraId="6B5F0CE7" w14:textId="3A0C29F2" w:rsidR="00293C2B" w:rsidRPr="004267C5" w:rsidRDefault="00293C2B" w:rsidP="00293C2B">
      <w:pPr>
        <w:rPr>
          <w:b/>
          <w:bCs/>
        </w:rPr>
      </w:pPr>
      <w:r w:rsidRPr="004267C5">
        <w:rPr>
          <w:b/>
          <w:bCs/>
        </w:rPr>
        <w:t>Afmetingen :</w:t>
      </w:r>
      <w:r>
        <w:rPr>
          <w:b/>
          <w:bCs/>
        </w:rPr>
        <w:br/>
      </w:r>
    </w:p>
    <w:p w14:paraId="467971AF" w14:textId="1EA4D56F" w:rsidR="00D158B9" w:rsidRDefault="00293C2B" w:rsidP="00293C2B">
      <w:r>
        <w:t xml:space="preserve">Totale hoogte : </w:t>
      </w:r>
      <w:r w:rsidR="00EB30B1">
        <w:t>2093 mm</w:t>
      </w:r>
    </w:p>
    <w:p w14:paraId="387EE212" w14:textId="52919241" w:rsidR="00293C2B" w:rsidRDefault="00D158B9" w:rsidP="00293C2B">
      <w:r>
        <w:t>Totale diepte :</w:t>
      </w:r>
      <w:r w:rsidR="00EB30B1">
        <w:t xml:space="preserve"> 350 mm</w:t>
      </w:r>
      <w:r w:rsidR="00293C2B">
        <w:br/>
        <w:t>Opbergkast : H x D x B :  3</w:t>
      </w:r>
      <w:r w:rsidR="002A134F">
        <w:t>50</w:t>
      </w:r>
      <w:r w:rsidR="00293C2B">
        <w:t xml:space="preserve"> mm x 30</w:t>
      </w:r>
      <w:r w:rsidR="002A134F">
        <w:t>0</w:t>
      </w:r>
      <w:r w:rsidR="00293C2B">
        <w:t xml:space="preserve"> mm x </w:t>
      </w:r>
      <w:r w:rsidR="002A134F">
        <w:t>350</w:t>
      </w:r>
      <w:r w:rsidR="00EB30B1">
        <w:t>/</w:t>
      </w:r>
      <w:r w:rsidR="002A134F">
        <w:t>450</w:t>
      </w:r>
      <w:r w:rsidR="00293C2B">
        <w:t xml:space="preserve"> mm</w:t>
      </w:r>
    </w:p>
    <w:p w14:paraId="75284DCA" w14:textId="77777777" w:rsidR="00293C2B" w:rsidRDefault="00293C2B" w:rsidP="00293C2B"/>
    <w:p w14:paraId="76B39298" w14:textId="7FB1EDFF" w:rsidR="00293C2B" w:rsidRPr="004267C5" w:rsidRDefault="00293C2B" w:rsidP="00293C2B">
      <w:pPr>
        <w:rPr>
          <w:b/>
          <w:bCs/>
        </w:rPr>
      </w:pPr>
      <w:r w:rsidRPr="004267C5">
        <w:rPr>
          <w:b/>
          <w:bCs/>
        </w:rPr>
        <w:t>Kleuren :</w:t>
      </w:r>
      <w:r>
        <w:rPr>
          <w:b/>
          <w:bCs/>
        </w:rPr>
        <w:br/>
      </w:r>
    </w:p>
    <w:p w14:paraId="620BCB0D" w14:textId="77777777" w:rsidR="00293C2B" w:rsidRDefault="00293C2B" w:rsidP="00293C2B">
      <w:r>
        <w:t>Steunen : zwart RAL 9005, donkergrijs RAL 7043 of wit RAL 9010 licht gestructureerd epoxy polyester coating.</w:t>
      </w:r>
    </w:p>
    <w:p w14:paraId="4D888024" w14:textId="77777777" w:rsidR="00DF101C" w:rsidRDefault="00293C2B" w:rsidP="00293C2B">
      <w:r>
        <w:t>Zitting en opbergkasten : volgens kleurenkaart Afkor</w:t>
      </w:r>
    </w:p>
    <w:p w14:paraId="7979990C" w14:textId="224BF433" w:rsidR="00293C2B" w:rsidRDefault="00DF101C" w:rsidP="00293C2B">
      <w:r>
        <w:t>C</w:t>
      </w:r>
      <w:r w:rsidR="00293C2B">
        <w:t>orpus kasten</w:t>
      </w:r>
      <w:r>
        <w:t xml:space="preserve"> (verticale binnenwanden)</w:t>
      </w:r>
      <w:r w:rsidR="00293C2B">
        <w:t xml:space="preserve"> : wit</w:t>
      </w:r>
    </w:p>
    <w:p w14:paraId="78D5E10C" w14:textId="40278943" w:rsidR="00293C2B" w:rsidRDefault="00293C2B" w:rsidP="00293C2B">
      <w:pPr>
        <w:rPr>
          <w:b/>
          <w:sz w:val="32"/>
          <w:szCs w:val="32"/>
          <w:lang w:val="nl-BE"/>
        </w:rPr>
      </w:pPr>
    </w:p>
    <w:sectPr w:rsidR="00293C2B" w:rsidSect="00865349">
      <w:headerReference w:type="default" r:id="rId8"/>
      <w:footerReference w:type="default" r:id="rId9"/>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EE50A" w14:textId="77777777" w:rsidR="00C701DF" w:rsidRDefault="00C701DF">
      <w:r>
        <w:separator/>
      </w:r>
    </w:p>
  </w:endnote>
  <w:endnote w:type="continuationSeparator" w:id="0">
    <w:p w14:paraId="3FCF03FC" w14:textId="77777777" w:rsidR="00C701DF" w:rsidRDefault="00C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AG Rounded Thin">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815B" w14:textId="77777777" w:rsidR="00C701DF" w:rsidRPr="00AB5DF9" w:rsidRDefault="00C701DF">
    <w:pPr>
      <w:jc w:val="center"/>
      <w:rPr>
        <w:rFonts w:ascii="VAG Rounded Thin" w:hAnsi="VAG Rounded Thin"/>
        <w:color w:val="663300"/>
        <w:sz w:val="20"/>
        <w:szCs w:val="20"/>
      </w:rPr>
    </w:pPr>
    <w:r w:rsidRPr="00AB5DF9">
      <w:rPr>
        <w:rFonts w:ascii="VAG Rounded Thin" w:hAnsi="VAG Rounded Thin"/>
        <w:color w:val="663300"/>
        <w:sz w:val="20"/>
        <w:szCs w:val="20"/>
      </w:rPr>
      <w:t>Torkonjestraat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8510 Marke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50EE59E6" w14:textId="77777777" w:rsidR="00C701DF" w:rsidRDefault="00C701DF">
    <w:pPr>
      <w:jc w:val="center"/>
      <w:rPr>
        <w:rFonts w:ascii="VAG Rounded Thin" w:hAnsi="VAG Rounded Thin"/>
        <w:color w:val="663300"/>
        <w:sz w:val="16"/>
      </w:rPr>
    </w:pPr>
    <w:r>
      <w:rPr>
        <w:rFonts w:ascii="VAG Rounded Thin" w:hAnsi="VAG Rounded Thin"/>
        <w:color w:val="663300"/>
        <w:sz w:val="16"/>
      </w:rPr>
      <w:t>B.T.W./T.V.A.BE0405.728.630 - Erkenningsnr./N°Enregistrement  BE0405.728.630/05.20.1.1 -  RPR Kortrijk</w:t>
    </w:r>
  </w:p>
  <w:p w14:paraId="62FB9E3A" w14:textId="77777777" w:rsidR="00C701DF" w:rsidRPr="00AB5DF9" w:rsidRDefault="00C701DF">
    <w:pPr>
      <w:jc w:val="center"/>
      <w:rPr>
        <w:rFonts w:ascii="VAG Rounded Thin" w:hAnsi="VAG Rounded Thin"/>
        <w:color w:val="663300"/>
        <w:sz w:val="22"/>
      </w:rPr>
    </w:pPr>
    <w:r>
      <w:rPr>
        <w:rFonts w:ascii="VAG Rounded Thin" w:hAnsi="VAG Rounded Thin"/>
        <w:color w:val="663300"/>
        <w:sz w:val="16"/>
      </w:rPr>
      <w:t xml:space="preserve">Belfius IBAN BE25 0688 9486 9382  BIC GKCCBEBB – KBC IBAN BE55 4665 5672 51 44 BIC KREDBEBB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2C863" w14:textId="77777777" w:rsidR="00C701DF" w:rsidRDefault="00C701DF">
      <w:r>
        <w:separator/>
      </w:r>
    </w:p>
  </w:footnote>
  <w:footnote w:type="continuationSeparator" w:id="0">
    <w:p w14:paraId="18FAB42D" w14:textId="77777777" w:rsidR="00C701DF" w:rsidRDefault="00C7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D8CFE" w14:textId="33149A76" w:rsidR="00C701DF" w:rsidRDefault="00C701DF" w:rsidP="005012A1">
    <w:pPr>
      <w:pStyle w:val="Koptekst"/>
      <w:tabs>
        <w:tab w:val="clear" w:pos="4536"/>
        <w:tab w:val="left" w:pos="3686"/>
        <w:tab w:val="center" w:pos="6521"/>
      </w:tabs>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58D73D78" wp14:editId="545E16EF">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wanden </w:t>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Zitbanken </w:t>
    </w:r>
    <w:r>
      <w:rPr>
        <w:rFonts w:ascii="VAG Rounded Thin" w:hAnsi="VAG Rounded Thin"/>
        <w:color w:val="663300"/>
        <w:sz w:val="22"/>
        <w:lang w:val="fr-FR"/>
      </w:rPr>
      <w:tab/>
      <w:t>Bancs</w:t>
    </w:r>
    <w:r w:rsidR="005012A1">
      <w:rPr>
        <w:rFonts w:ascii="VAG Rounded Thin" w:hAnsi="VAG Rounded Thin"/>
        <w:color w:val="663300"/>
        <w:sz w:val="22"/>
        <w:lang w:val="fr-FR"/>
      </w:rPr>
      <w:br/>
    </w:r>
    <w:r>
      <w:rPr>
        <w:rFonts w:ascii="VAG Rounded Thin" w:hAnsi="VAG Rounded Thin"/>
        <w:color w:val="663300"/>
        <w:sz w:val="22"/>
        <w:lang w:val="fr-FR"/>
      </w:rPr>
      <w:t xml:space="preserve">Vestiairekasten </w:t>
    </w:r>
    <w:r>
      <w:rPr>
        <w:rFonts w:ascii="VAG Rounded Thin" w:hAnsi="VAG Rounded Thin"/>
        <w:color w:val="663300"/>
        <w:sz w:val="22"/>
        <w:lang w:val="fr-FR"/>
      </w:rPr>
      <w:tab/>
      <w:t>Armoires vestiaires</w:t>
    </w:r>
    <w:r w:rsidR="005012A1">
      <w:rPr>
        <w:rFonts w:ascii="VAG Rounded Thin" w:hAnsi="VAG Rounded Thin"/>
        <w:color w:val="663300"/>
        <w:sz w:val="22"/>
        <w:lang w:val="fr-FR"/>
      </w:rPr>
      <w:br/>
    </w:r>
    <w:r>
      <w:rPr>
        <w:rFonts w:ascii="VAG Rounded Thin" w:hAnsi="VAG Rounded Thin"/>
        <w:color w:val="663300"/>
        <w:sz w:val="22"/>
        <w:lang w:val="fr-FR"/>
      </w:rPr>
      <w:t xml:space="preserve">Lavabotabletten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15C6C5D1" w14:textId="77777777" w:rsidR="00C701DF" w:rsidRDefault="00C701D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059F98BA" w14:textId="77777777" w:rsidR="00C701DF" w:rsidRDefault="00C701D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10E"/>
    <w:multiLevelType w:val="hybridMultilevel"/>
    <w:tmpl w:val="DEE475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361CE"/>
    <w:multiLevelType w:val="hybridMultilevel"/>
    <w:tmpl w:val="CB446E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880DF0"/>
    <w:multiLevelType w:val="hybridMultilevel"/>
    <w:tmpl w:val="AF7A8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596748"/>
    <w:multiLevelType w:val="hybridMultilevel"/>
    <w:tmpl w:val="FF98F8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823FA9"/>
    <w:multiLevelType w:val="hybridMultilevel"/>
    <w:tmpl w:val="95C06BE2"/>
    <w:lvl w:ilvl="0" w:tplc="B7909892">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81C38EC"/>
    <w:multiLevelType w:val="hybridMultilevel"/>
    <w:tmpl w:val="D284C9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0B529C1"/>
    <w:multiLevelType w:val="hybridMultilevel"/>
    <w:tmpl w:val="15581A72"/>
    <w:lvl w:ilvl="0" w:tplc="0AA824CC">
      <w:start w:val="2"/>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475F5BBE"/>
    <w:multiLevelType w:val="hybridMultilevel"/>
    <w:tmpl w:val="C2F47EF2"/>
    <w:lvl w:ilvl="0" w:tplc="0AA824CC">
      <w:start w:val="2"/>
      <w:numFmt w:val="bullet"/>
      <w:lvlText w:val="-"/>
      <w:lvlJc w:val="left"/>
      <w:pPr>
        <w:ind w:left="1919"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4C563496"/>
    <w:multiLevelType w:val="hybridMultilevel"/>
    <w:tmpl w:val="EFA2D3A8"/>
    <w:lvl w:ilvl="0" w:tplc="0AA824CC">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EB37476"/>
    <w:multiLevelType w:val="hybridMultilevel"/>
    <w:tmpl w:val="4D1E05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846C0"/>
    <w:multiLevelType w:val="hybridMultilevel"/>
    <w:tmpl w:val="EF846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9D05793"/>
    <w:multiLevelType w:val="hybridMultilevel"/>
    <w:tmpl w:val="D25CCA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F4811A3"/>
    <w:multiLevelType w:val="hybridMultilevel"/>
    <w:tmpl w:val="99666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3921673"/>
    <w:multiLevelType w:val="hybridMultilevel"/>
    <w:tmpl w:val="C85AC16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6" w15:restartNumberingAfterBreak="0">
    <w:nsid w:val="65D43B9D"/>
    <w:multiLevelType w:val="hybridMultilevel"/>
    <w:tmpl w:val="853CE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73E7947"/>
    <w:multiLevelType w:val="hybridMultilevel"/>
    <w:tmpl w:val="C7A6B5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AA21273"/>
    <w:multiLevelType w:val="hybridMultilevel"/>
    <w:tmpl w:val="16D431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13"/>
  </w:num>
  <w:num w:numId="5">
    <w:abstractNumId w:val="2"/>
  </w:num>
  <w:num w:numId="6">
    <w:abstractNumId w:val="17"/>
  </w:num>
  <w:num w:numId="7">
    <w:abstractNumId w:val="16"/>
  </w:num>
  <w:num w:numId="8">
    <w:abstractNumId w:val="14"/>
  </w:num>
  <w:num w:numId="9">
    <w:abstractNumId w:val="3"/>
  </w:num>
  <w:num w:numId="10">
    <w:abstractNumId w:val="6"/>
  </w:num>
  <w:num w:numId="11">
    <w:abstractNumId w:val="4"/>
  </w:num>
  <w:num w:numId="12">
    <w:abstractNumId w:val="18"/>
  </w:num>
  <w:num w:numId="13">
    <w:abstractNumId w:val="0"/>
  </w:num>
  <w:num w:numId="14">
    <w:abstractNumId w:val="10"/>
  </w:num>
  <w:num w:numId="15">
    <w:abstractNumId w:val="12"/>
  </w:num>
  <w:num w:numId="16">
    <w:abstractNumId w:val="9"/>
  </w:num>
  <w:num w:numId="17">
    <w:abstractNumId w:val="7"/>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B0"/>
    <w:rsid w:val="00003FC5"/>
    <w:rsid w:val="00014A3D"/>
    <w:rsid w:val="00015BAD"/>
    <w:rsid w:val="00020205"/>
    <w:rsid w:val="00020B2D"/>
    <w:rsid w:val="00031C45"/>
    <w:rsid w:val="00033FC4"/>
    <w:rsid w:val="000656AF"/>
    <w:rsid w:val="00066205"/>
    <w:rsid w:val="00067DB8"/>
    <w:rsid w:val="00067F1C"/>
    <w:rsid w:val="0007007A"/>
    <w:rsid w:val="00074B5B"/>
    <w:rsid w:val="000777DC"/>
    <w:rsid w:val="00081588"/>
    <w:rsid w:val="0009019E"/>
    <w:rsid w:val="00090E32"/>
    <w:rsid w:val="00091A1A"/>
    <w:rsid w:val="0009434B"/>
    <w:rsid w:val="000970BE"/>
    <w:rsid w:val="000A4B7D"/>
    <w:rsid w:val="000B2ECB"/>
    <w:rsid w:val="000B4115"/>
    <w:rsid w:val="000B72BF"/>
    <w:rsid w:val="000C34D8"/>
    <w:rsid w:val="000D1C7C"/>
    <w:rsid w:val="000D4B09"/>
    <w:rsid w:val="000D5C62"/>
    <w:rsid w:val="000E215C"/>
    <w:rsid w:val="000F0082"/>
    <w:rsid w:val="00104689"/>
    <w:rsid w:val="001115AF"/>
    <w:rsid w:val="0012016C"/>
    <w:rsid w:val="001202A8"/>
    <w:rsid w:val="001203B3"/>
    <w:rsid w:val="00132F80"/>
    <w:rsid w:val="00136931"/>
    <w:rsid w:val="00136DDB"/>
    <w:rsid w:val="001552E6"/>
    <w:rsid w:val="00160BE3"/>
    <w:rsid w:val="00166972"/>
    <w:rsid w:val="0017461C"/>
    <w:rsid w:val="001762E7"/>
    <w:rsid w:val="00181032"/>
    <w:rsid w:val="001838D7"/>
    <w:rsid w:val="001874CC"/>
    <w:rsid w:val="00190F9C"/>
    <w:rsid w:val="001A78E8"/>
    <w:rsid w:val="001A7F96"/>
    <w:rsid w:val="001C64A9"/>
    <w:rsid w:val="001D3821"/>
    <w:rsid w:val="001D5CDE"/>
    <w:rsid w:val="001D7AC0"/>
    <w:rsid w:val="001E43C5"/>
    <w:rsid w:val="001E50F3"/>
    <w:rsid w:val="001F3D17"/>
    <w:rsid w:val="001F4028"/>
    <w:rsid w:val="00200560"/>
    <w:rsid w:val="00202CB8"/>
    <w:rsid w:val="00203FB6"/>
    <w:rsid w:val="002131E4"/>
    <w:rsid w:val="00213771"/>
    <w:rsid w:val="00224B8F"/>
    <w:rsid w:val="002464DC"/>
    <w:rsid w:val="0025035A"/>
    <w:rsid w:val="00256C2B"/>
    <w:rsid w:val="00273C47"/>
    <w:rsid w:val="00276E1E"/>
    <w:rsid w:val="0028055A"/>
    <w:rsid w:val="00282A02"/>
    <w:rsid w:val="00282B26"/>
    <w:rsid w:val="00287810"/>
    <w:rsid w:val="00292720"/>
    <w:rsid w:val="00293C2B"/>
    <w:rsid w:val="00295CB9"/>
    <w:rsid w:val="002A134F"/>
    <w:rsid w:val="002B03E5"/>
    <w:rsid w:val="002D1C30"/>
    <w:rsid w:val="002D3FB6"/>
    <w:rsid w:val="002D540C"/>
    <w:rsid w:val="002D785D"/>
    <w:rsid w:val="002E01CD"/>
    <w:rsid w:val="002E1D2D"/>
    <w:rsid w:val="002E4F33"/>
    <w:rsid w:val="002F0F9F"/>
    <w:rsid w:val="002F459B"/>
    <w:rsid w:val="002F6D78"/>
    <w:rsid w:val="00303AAC"/>
    <w:rsid w:val="003049B1"/>
    <w:rsid w:val="00310845"/>
    <w:rsid w:val="00317B71"/>
    <w:rsid w:val="00322ABC"/>
    <w:rsid w:val="003322D0"/>
    <w:rsid w:val="00334BEF"/>
    <w:rsid w:val="00337ED4"/>
    <w:rsid w:val="00342C0C"/>
    <w:rsid w:val="003474DA"/>
    <w:rsid w:val="00347F67"/>
    <w:rsid w:val="003554DB"/>
    <w:rsid w:val="00356C81"/>
    <w:rsid w:val="00357307"/>
    <w:rsid w:val="0036538B"/>
    <w:rsid w:val="003719F5"/>
    <w:rsid w:val="003749A5"/>
    <w:rsid w:val="003901F6"/>
    <w:rsid w:val="003A0DB4"/>
    <w:rsid w:val="003A55EE"/>
    <w:rsid w:val="003B0930"/>
    <w:rsid w:val="003C12D4"/>
    <w:rsid w:val="003C7F8C"/>
    <w:rsid w:val="003D7828"/>
    <w:rsid w:val="003E6930"/>
    <w:rsid w:val="003F2193"/>
    <w:rsid w:val="003F4884"/>
    <w:rsid w:val="003F4B85"/>
    <w:rsid w:val="00400458"/>
    <w:rsid w:val="00404C3B"/>
    <w:rsid w:val="0040542C"/>
    <w:rsid w:val="004164B5"/>
    <w:rsid w:val="00416532"/>
    <w:rsid w:val="00421B0E"/>
    <w:rsid w:val="00426DFE"/>
    <w:rsid w:val="0044718D"/>
    <w:rsid w:val="004562A3"/>
    <w:rsid w:val="00472E38"/>
    <w:rsid w:val="00474376"/>
    <w:rsid w:val="004750E4"/>
    <w:rsid w:val="00476026"/>
    <w:rsid w:val="004860F4"/>
    <w:rsid w:val="004860FA"/>
    <w:rsid w:val="00494C8D"/>
    <w:rsid w:val="004A2126"/>
    <w:rsid w:val="004A31F3"/>
    <w:rsid w:val="004B01F9"/>
    <w:rsid w:val="004B08AF"/>
    <w:rsid w:val="004B64D5"/>
    <w:rsid w:val="004B7266"/>
    <w:rsid w:val="004C7634"/>
    <w:rsid w:val="004D083C"/>
    <w:rsid w:val="004D0DA8"/>
    <w:rsid w:val="004D2A17"/>
    <w:rsid w:val="004E2B30"/>
    <w:rsid w:val="004E4CA9"/>
    <w:rsid w:val="004E6309"/>
    <w:rsid w:val="004F485E"/>
    <w:rsid w:val="005012A1"/>
    <w:rsid w:val="00513B47"/>
    <w:rsid w:val="0052053A"/>
    <w:rsid w:val="00526969"/>
    <w:rsid w:val="00531DE9"/>
    <w:rsid w:val="00531F16"/>
    <w:rsid w:val="00542203"/>
    <w:rsid w:val="00543397"/>
    <w:rsid w:val="00543C01"/>
    <w:rsid w:val="0055089B"/>
    <w:rsid w:val="0059599F"/>
    <w:rsid w:val="005965C7"/>
    <w:rsid w:val="00597C4E"/>
    <w:rsid w:val="005A0C89"/>
    <w:rsid w:val="005A201F"/>
    <w:rsid w:val="005A4ABB"/>
    <w:rsid w:val="005A4D04"/>
    <w:rsid w:val="005A6483"/>
    <w:rsid w:val="005B27C0"/>
    <w:rsid w:val="005B2D11"/>
    <w:rsid w:val="005C5AF9"/>
    <w:rsid w:val="005C68BB"/>
    <w:rsid w:val="005C6D1E"/>
    <w:rsid w:val="005E1A44"/>
    <w:rsid w:val="005E3CDE"/>
    <w:rsid w:val="005F06E4"/>
    <w:rsid w:val="005F4EA8"/>
    <w:rsid w:val="0060171C"/>
    <w:rsid w:val="00604E3E"/>
    <w:rsid w:val="00611430"/>
    <w:rsid w:val="00612543"/>
    <w:rsid w:val="006200F5"/>
    <w:rsid w:val="00624657"/>
    <w:rsid w:val="00626178"/>
    <w:rsid w:val="00634EB7"/>
    <w:rsid w:val="00637156"/>
    <w:rsid w:val="00641609"/>
    <w:rsid w:val="006451C4"/>
    <w:rsid w:val="00657642"/>
    <w:rsid w:val="006746CA"/>
    <w:rsid w:val="00676F8A"/>
    <w:rsid w:val="006838C9"/>
    <w:rsid w:val="006853E8"/>
    <w:rsid w:val="00685E39"/>
    <w:rsid w:val="00686789"/>
    <w:rsid w:val="0069743A"/>
    <w:rsid w:val="006A2184"/>
    <w:rsid w:val="006A3828"/>
    <w:rsid w:val="006B1D70"/>
    <w:rsid w:val="006B21CF"/>
    <w:rsid w:val="006C5427"/>
    <w:rsid w:val="006C63D7"/>
    <w:rsid w:val="006D4528"/>
    <w:rsid w:val="006D73A5"/>
    <w:rsid w:val="006E39EC"/>
    <w:rsid w:val="006F2DAE"/>
    <w:rsid w:val="006F3B63"/>
    <w:rsid w:val="007010F0"/>
    <w:rsid w:val="0070524F"/>
    <w:rsid w:val="00707392"/>
    <w:rsid w:val="00707447"/>
    <w:rsid w:val="00710D67"/>
    <w:rsid w:val="00712D09"/>
    <w:rsid w:val="007179A2"/>
    <w:rsid w:val="00720103"/>
    <w:rsid w:val="0072156E"/>
    <w:rsid w:val="0072618B"/>
    <w:rsid w:val="0073452A"/>
    <w:rsid w:val="007364D6"/>
    <w:rsid w:val="00742E7A"/>
    <w:rsid w:val="0074398C"/>
    <w:rsid w:val="0075035C"/>
    <w:rsid w:val="007507BE"/>
    <w:rsid w:val="00752C7A"/>
    <w:rsid w:val="00762119"/>
    <w:rsid w:val="00771754"/>
    <w:rsid w:val="00774BB1"/>
    <w:rsid w:val="00774E11"/>
    <w:rsid w:val="007779B4"/>
    <w:rsid w:val="00783DB2"/>
    <w:rsid w:val="00791F24"/>
    <w:rsid w:val="007A0C28"/>
    <w:rsid w:val="007A44FE"/>
    <w:rsid w:val="007B54E2"/>
    <w:rsid w:val="007C1920"/>
    <w:rsid w:val="007C5038"/>
    <w:rsid w:val="007E2D60"/>
    <w:rsid w:val="007E357F"/>
    <w:rsid w:val="0080199A"/>
    <w:rsid w:val="0080639B"/>
    <w:rsid w:val="00811136"/>
    <w:rsid w:val="008141FE"/>
    <w:rsid w:val="00817CCC"/>
    <w:rsid w:val="00827BE8"/>
    <w:rsid w:val="00836E75"/>
    <w:rsid w:val="00843619"/>
    <w:rsid w:val="00843FCA"/>
    <w:rsid w:val="00854067"/>
    <w:rsid w:val="00854876"/>
    <w:rsid w:val="00860CB9"/>
    <w:rsid w:val="00865349"/>
    <w:rsid w:val="00866C1D"/>
    <w:rsid w:val="0087269A"/>
    <w:rsid w:val="00881782"/>
    <w:rsid w:val="00882CAB"/>
    <w:rsid w:val="00894391"/>
    <w:rsid w:val="00895491"/>
    <w:rsid w:val="008A41BE"/>
    <w:rsid w:val="008B23A3"/>
    <w:rsid w:val="008C0FA2"/>
    <w:rsid w:val="008D2F81"/>
    <w:rsid w:val="008D6A4F"/>
    <w:rsid w:val="008E16B1"/>
    <w:rsid w:val="008E5619"/>
    <w:rsid w:val="008E5DEC"/>
    <w:rsid w:val="00900AD2"/>
    <w:rsid w:val="0090201E"/>
    <w:rsid w:val="0090330D"/>
    <w:rsid w:val="00903438"/>
    <w:rsid w:val="00906028"/>
    <w:rsid w:val="00912A83"/>
    <w:rsid w:val="0091439C"/>
    <w:rsid w:val="0091699C"/>
    <w:rsid w:val="009171D3"/>
    <w:rsid w:val="00927F4C"/>
    <w:rsid w:val="0093224E"/>
    <w:rsid w:val="0095125A"/>
    <w:rsid w:val="00954F93"/>
    <w:rsid w:val="00962C2D"/>
    <w:rsid w:val="00980A80"/>
    <w:rsid w:val="009837D7"/>
    <w:rsid w:val="0099517D"/>
    <w:rsid w:val="00996267"/>
    <w:rsid w:val="009A3AA4"/>
    <w:rsid w:val="009A4F8E"/>
    <w:rsid w:val="009B3D7C"/>
    <w:rsid w:val="009B5F16"/>
    <w:rsid w:val="009C6050"/>
    <w:rsid w:val="009E51D4"/>
    <w:rsid w:val="009F3C77"/>
    <w:rsid w:val="009F786E"/>
    <w:rsid w:val="00A05DC1"/>
    <w:rsid w:val="00A17B26"/>
    <w:rsid w:val="00A22AC9"/>
    <w:rsid w:val="00A35EF7"/>
    <w:rsid w:val="00A40279"/>
    <w:rsid w:val="00A42011"/>
    <w:rsid w:val="00A45302"/>
    <w:rsid w:val="00A4676C"/>
    <w:rsid w:val="00A5523D"/>
    <w:rsid w:val="00A70DC5"/>
    <w:rsid w:val="00A70F48"/>
    <w:rsid w:val="00A779FC"/>
    <w:rsid w:val="00A81897"/>
    <w:rsid w:val="00A829BC"/>
    <w:rsid w:val="00A92D9D"/>
    <w:rsid w:val="00A9681C"/>
    <w:rsid w:val="00AA4949"/>
    <w:rsid w:val="00AA7104"/>
    <w:rsid w:val="00AB06B9"/>
    <w:rsid w:val="00AB5DF9"/>
    <w:rsid w:val="00AB6FC2"/>
    <w:rsid w:val="00AC077D"/>
    <w:rsid w:val="00AE7606"/>
    <w:rsid w:val="00AF1C3F"/>
    <w:rsid w:val="00B04027"/>
    <w:rsid w:val="00B06575"/>
    <w:rsid w:val="00B126EF"/>
    <w:rsid w:val="00B133D6"/>
    <w:rsid w:val="00B22CB0"/>
    <w:rsid w:val="00B31F30"/>
    <w:rsid w:val="00B325D0"/>
    <w:rsid w:val="00B372ED"/>
    <w:rsid w:val="00B40003"/>
    <w:rsid w:val="00B4643F"/>
    <w:rsid w:val="00B561D5"/>
    <w:rsid w:val="00B60EFB"/>
    <w:rsid w:val="00B65772"/>
    <w:rsid w:val="00B71BE1"/>
    <w:rsid w:val="00B73A08"/>
    <w:rsid w:val="00B776CF"/>
    <w:rsid w:val="00B92890"/>
    <w:rsid w:val="00B94960"/>
    <w:rsid w:val="00BA557A"/>
    <w:rsid w:val="00BB7DC4"/>
    <w:rsid w:val="00BC120A"/>
    <w:rsid w:val="00BC70E7"/>
    <w:rsid w:val="00BC7981"/>
    <w:rsid w:val="00BD235B"/>
    <w:rsid w:val="00BD2E6D"/>
    <w:rsid w:val="00BE758A"/>
    <w:rsid w:val="00C07F60"/>
    <w:rsid w:val="00C10C3D"/>
    <w:rsid w:val="00C15183"/>
    <w:rsid w:val="00C33CDF"/>
    <w:rsid w:val="00C37494"/>
    <w:rsid w:val="00C41BD1"/>
    <w:rsid w:val="00C54ECD"/>
    <w:rsid w:val="00C65971"/>
    <w:rsid w:val="00C67692"/>
    <w:rsid w:val="00C701DF"/>
    <w:rsid w:val="00C74BAC"/>
    <w:rsid w:val="00C769A9"/>
    <w:rsid w:val="00C907EA"/>
    <w:rsid w:val="00C97266"/>
    <w:rsid w:val="00CA2D82"/>
    <w:rsid w:val="00CA55D2"/>
    <w:rsid w:val="00CA62F6"/>
    <w:rsid w:val="00CA62FC"/>
    <w:rsid w:val="00CB2AE6"/>
    <w:rsid w:val="00CC0977"/>
    <w:rsid w:val="00CC13E2"/>
    <w:rsid w:val="00CC56B4"/>
    <w:rsid w:val="00CD5268"/>
    <w:rsid w:val="00CD7FBD"/>
    <w:rsid w:val="00CE3259"/>
    <w:rsid w:val="00CF4E2C"/>
    <w:rsid w:val="00CF768E"/>
    <w:rsid w:val="00D0246A"/>
    <w:rsid w:val="00D049BB"/>
    <w:rsid w:val="00D158B9"/>
    <w:rsid w:val="00D20D18"/>
    <w:rsid w:val="00D373AE"/>
    <w:rsid w:val="00D53F81"/>
    <w:rsid w:val="00D62156"/>
    <w:rsid w:val="00D83CF2"/>
    <w:rsid w:val="00D842CF"/>
    <w:rsid w:val="00D86067"/>
    <w:rsid w:val="00DA09F3"/>
    <w:rsid w:val="00DA0E4D"/>
    <w:rsid w:val="00DA25C2"/>
    <w:rsid w:val="00DB1E4E"/>
    <w:rsid w:val="00DC0BC7"/>
    <w:rsid w:val="00DC1417"/>
    <w:rsid w:val="00DC4E54"/>
    <w:rsid w:val="00DD4A06"/>
    <w:rsid w:val="00DD5484"/>
    <w:rsid w:val="00DD6686"/>
    <w:rsid w:val="00DD788F"/>
    <w:rsid w:val="00DF101C"/>
    <w:rsid w:val="00E265A2"/>
    <w:rsid w:val="00E34F0B"/>
    <w:rsid w:val="00E46A13"/>
    <w:rsid w:val="00E46C3A"/>
    <w:rsid w:val="00E5134F"/>
    <w:rsid w:val="00E514E7"/>
    <w:rsid w:val="00E7044E"/>
    <w:rsid w:val="00E75B54"/>
    <w:rsid w:val="00E84FD1"/>
    <w:rsid w:val="00E97FD3"/>
    <w:rsid w:val="00EA3E79"/>
    <w:rsid w:val="00EA75B9"/>
    <w:rsid w:val="00EB30B1"/>
    <w:rsid w:val="00EB5739"/>
    <w:rsid w:val="00ED1B49"/>
    <w:rsid w:val="00EE4184"/>
    <w:rsid w:val="00F04967"/>
    <w:rsid w:val="00F2018B"/>
    <w:rsid w:val="00F215F0"/>
    <w:rsid w:val="00F229D3"/>
    <w:rsid w:val="00F247DB"/>
    <w:rsid w:val="00F250CF"/>
    <w:rsid w:val="00F348C1"/>
    <w:rsid w:val="00F36958"/>
    <w:rsid w:val="00F40741"/>
    <w:rsid w:val="00F4113B"/>
    <w:rsid w:val="00F41BF1"/>
    <w:rsid w:val="00F43037"/>
    <w:rsid w:val="00F43B6B"/>
    <w:rsid w:val="00F70434"/>
    <w:rsid w:val="00F70D60"/>
    <w:rsid w:val="00F71BE4"/>
    <w:rsid w:val="00F74AD3"/>
    <w:rsid w:val="00F829F1"/>
    <w:rsid w:val="00F85B03"/>
    <w:rsid w:val="00FB24D4"/>
    <w:rsid w:val="00FB2B2D"/>
    <w:rsid w:val="00FB5C01"/>
    <w:rsid w:val="00FD1B2E"/>
    <w:rsid w:val="00FD5F22"/>
    <w:rsid w:val="00FD7027"/>
    <w:rsid w:val="00FE1D9C"/>
    <w:rsid w:val="00FE43DE"/>
    <w:rsid w:val="00FF1CE3"/>
    <w:rsid w:val="00FF784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5F3537C"/>
  <w15:docId w15:val="{33FCE541-F48A-4294-AE5D-D86AAB06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65349"/>
    <w:rPr>
      <w:rFonts w:ascii="Arial" w:hAnsi="Arial"/>
      <w:sz w:val="24"/>
      <w:szCs w:val="24"/>
      <w:lang w:val="nl-NL" w:eastAsia="nl-NL"/>
    </w:rPr>
  </w:style>
  <w:style w:type="paragraph" w:styleId="Kop1">
    <w:name w:val="heading 1"/>
    <w:basedOn w:val="Standaard"/>
    <w:next w:val="Standaard"/>
    <w:link w:val="Kop1Char"/>
    <w:qFormat/>
    <w:rsid w:val="00F049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qFormat/>
    <w:rsid w:val="00657642"/>
    <w:pPr>
      <w:keepNext/>
      <w:overflowPunct w:val="0"/>
      <w:autoSpaceDE w:val="0"/>
      <w:autoSpaceDN w:val="0"/>
      <w:adjustRightInd w:val="0"/>
      <w:outlineLvl w:val="1"/>
    </w:pPr>
    <w:rPr>
      <w:b/>
      <w:sz w:val="22"/>
      <w:szCs w:val="20"/>
      <w:lang w:val="nl-BE"/>
    </w:rPr>
  </w:style>
  <w:style w:type="paragraph" w:styleId="Kop3">
    <w:name w:val="heading 3"/>
    <w:basedOn w:val="Standaard"/>
    <w:next w:val="Standaard"/>
    <w:link w:val="Kop3Char"/>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65349"/>
    <w:pPr>
      <w:tabs>
        <w:tab w:val="center" w:pos="4536"/>
        <w:tab w:val="right" w:pos="9072"/>
      </w:tabs>
    </w:pPr>
  </w:style>
  <w:style w:type="paragraph" w:styleId="Voettekst">
    <w:name w:val="footer"/>
    <w:basedOn w:val="Standaard"/>
    <w:rsid w:val="00865349"/>
    <w:pPr>
      <w:tabs>
        <w:tab w:val="center" w:pos="4536"/>
        <w:tab w:val="right" w:pos="9072"/>
      </w:tabs>
    </w:pPr>
  </w:style>
  <w:style w:type="paragraph" w:styleId="Ballontekst">
    <w:name w:val="Balloon Text"/>
    <w:basedOn w:val="Standaard"/>
    <w:link w:val="BallontekstChar"/>
    <w:rsid w:val="00E7044E"/>
    <w:rPr>
      <w:rFonts w:ascii="Tahoma" w:hAnsi="Tahoma" w:cs="Tahoma"/>
      <w:sz w:val="16"/>
      <w:szCs w:val="16"/>
    </w:rPr>
  </w:style>
  <w:style w:type="character" w:customStyle="1" w:styleId="BallontekstChar">
    <w:name w:val="Ballontekst Char"/>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Char">
    <w:name w:val="Kop 3 Char"/>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Standaard"/>
    <w:link w:val="PlattetekstChar"/>
    <w:rsid w:val="003719F5"/>
    <w:pPr>
      <w:overflowPunct w:val="0"/>
      <w:autoSpaceDE w:val="0"/>
      <w:autoSpaceDN w:val="0"/>
      <w:adjustRightInd w:val="0"/>
      <w:textAlignment w:val="baseline"/>
    </w:pPr>
    <w:rPr>
      <w:sz w:val="22"/>
      <w:szCs w:val="20"/>
      <w:lang w:val="fr-FR"/>
    </w:rPr>
  </w:style>
  <w:style w:type="character" w:customStyle="1" w:styleId="PlattetekstChar">
    <w:name w:val="Platte tekst Char"/>
    <w:basedOn w:val="Standaardalinea-lettertype"/>
    <w:link w:val="Plattetekst"/>
    <w:rsid w:val="003719F5"/>
    <w:rPr>
      <w:rFonts w:ascii="Arial" w:hAnsi="Arial"/>
      <w:sz w:val="22"/>
      <w:lang w:val="fr-FR" w:eastAsia="nl-NL"/>
    </w:rPr>
  </w:style>
  <w:style w:type="paragraph" w:styleId="Lijstalinea">
    <w:name w:val="List Paragraph"/>
    <w:basedOn w:val="Standaard"/>
    <w:uiPriority w:val="34"/>
    <w:qFormat/>
    <w:rsid w:val="006F2DAE"/>
    <w:pPr>
      <w:ind w:left="720"/>
      <w:contextualSpacing/>
    </w:pPr>
  </w:style>
  <w:style w:type="character" w:customStyle="1" w:styleId="Kop1Char">
    <w:name w:val="Kop 1 Char"/>
    <w:basedOn w:val="Standaardalinea-lettertype"/>
    <w:link w:val="Kop1"/>
    <w:rsid w:val="00F04967"/>
    <w:rPr>
      <w:rFonts w:asciiTheme="majorHAnsi" w:eastAsiaTheme="majorEastAsia" w:hAnsiTheme="majorHAnsi" w:cstheme="majorBidi"/>
      <w:b/>
      <w:bCs/>
      <w:color w:val="345A8A" w:themeColor="accent1" w:themeShade="B5"/>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B7F92-35BA-7C48-B577-70C13057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Nieuw</Template>
  <TotalTime>34</TotalTime>
  <Pages>2</Pages>
  <Words>382</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20</cp:revision>
  <cp:lastPrinted>2021-03-15T08:31:00Z</cp:lastPrinted>
  <dcterms:created xsi:type="dcterms:W3CDTF">2021-01-26T13:56:00Z</dcterms:created>
  <dcterms:modified xsi:type="dcterms:W3CDTF">2021-04-12T07:40:00Z</dcterms:modified>
</cp:coreProperties>
</file>