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A4F0" w14:textId="60B029E2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bookmarkStart w:id="0" w:name="_GoBack"/>
      <w:bookmarkEnd w:id="0"/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90506E">
        <w:rPr>
          <w:b/>
          <w:sz w:val="32"/>
          <w:szCs w:val="32"/>
          <w:lang w:val="nl-BE"/>
        </w:rPr>
        <w:t>WKA</w:t>
      </w:r>
    </w:p>
    <w:p w14:paraId="2A55ED6A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1F623069" w14:textId="5BBF998A" w:rsidR="0090506E" w:rsidRDefault="0090506E" w:rsidP="0090506E">
      <w:r>
        <w:t xml:space="preserve"> </w:t>
      </w:r>
    </w:p>
    <w:p w14:paraId="098020BE" w14:textId="4D9AF8DB" w:rsidR="0090506E" w:rsidRDefault="0090506E" w:rsidP="0090506E">
      <w:r>
        <w:t xml:space="preserve">Wandkleerhakenlijst bestaande uit een </w:t>
      </w:r>
      <w:proofErr w:type="spellStart"/>
      <w:r>
        <w:t>opliggend</w:t>
      </w:r>
      <w:proofErr w:type="spellEnd"/>
      <w:r>
        <w:t xml:space="preserve"> naturel geanodiseerd (A20) aluminium buisprofiel  </w:t>
      </w:r>
      <w:r w:rsidR="00F50FD3">
        <w:t>diameter</w:t>
      </w:r>
      <w:r>
        <w:t xml:space="preserve"> 30 </w:t>
      </w:r>
      <w:r w:rsidR="00F50FD3">
        <w:t xml:space="preserve">mm </w:t>
      </w:r>
      <w:r>
        <w:t xml:space="preserve">voorzien van enkel of dubbele zwarte kunststof </w:t>
      </w:r>
      <w:proofErr w:type="spellStart"/>
      <w:r>
        <w:t>jashaken</w:t>
      </w:r>
      <w:proofErr w:type="spellEnd"/>
      <w:r>
        <w:t>.</w:t>
      </w:r>
    </w:p>
    <w:p w14:paraId="1374D771" w14:textId="589F28F9" w:rsidR="0090506E" w:rsidRDefault="0090506E" w:rsidP="0090506E">
      <w:r>
        <w:t xml:space="preserve">Voor een optimale veiligheid worden de </w:t>
      </w:r>
      <w:proofErr w:type="spellStart"/>
      <w:r>
        <w:t>jashaken</w:t>
      </w:r>
      <w:proofErr w:type="spellEnd"/>
      <w:r>
        <w:t xml:space="preserve"> in de lengterichting</w:t>
      </w:r>
      <w:r w:rsidR="00E46BB4">
        <w:t xml:space="preserve"> van het buisprofiel</w:t>
      </w:r>
      <w:r>
        <w:t xml:space="preserve"> ofwel naar de muur ge</w:t>
      </w:r>
      <w:r w:rsidR="00E46BB4">
        <w:t>richt</w:t>
      </w:r>
      <w:r>
        <w:t xml:space="preserve">. Hartafstand enkele </w:t>
      </w:r>
      <w:proofErr w:type="spellStart"/>
      <w:r>
        <w:t>jashaken</w:t>
      </w:r>
      <w:proofErr w:type="spellEnd"/>
      <w:r>
        <w:t xml:space="preserve"> = 100 m , dubbele </w:t>
      </w:r>
      <w:proofErr w:type="spellStart"/>
      <w:r>
        <w:t>jashaken</w:t>
      </w:r>
      <w:proofErr w:type="spellEnd"/>
      <w:r>
        <w:t xml:space="preserve"> 200 mm.  De uiteinden worden mooi afgewerkt met zwarte kunststof einddoppen.</w:t>
      </w:r>
    </w:p>
    <w:p w14:paraId="0479C94B" w14:textId="77777777" w:rsidR="0090506E" w:rsidRDefault="0090506E" w:rsidP="0090506E">
      <w:r>
        <w:t>Bij lengtes &gt; 3m worden de buisprofielen met elkaar verbonden door een kunststof koppel stuk ingewerkt in het profiel.</w:t>
      </w:r>
    </w:p>
    <w:p w14:paraId="4F2C0169" w14:textId="4CF7FAC2" w:rsidR="0090506E" w:rsidRDefault="0090506E" w:rsidP="0090506E">
      <w:r>
        <w:t xml:space="preserve">Wandbevestiging met stalen buisprofiel 40 x 10 x 2 mm, hart op hart maximaal </w:t>
      </w:r>
      <w:r w:rsidR="00EA046F">
        <w:t>9</w:t>
      </w:r>
      <w:r>
        <w:t xml:space="preserve">00 mm (onderlinge afstand) te plaatsen.  De stalen ophangsteunen worden onzichtbaar bevestigd aan de muur. </w:t>
      </w:r>
    </w:p>
    <w:p w14:paraId="663EF7B4" w14:textId="77777777" w:rsidR="0090506E" w:rsidRDefault="0090506E" w:rsidP="0090506E">
      <w:r>
        <w:t>Totale diepte wandkleerhakenlijst : 71 mm.</w:t>
      </w:r>
    </w:p>
    <w:p w14:paraId="516D872F" w14:textId="77777777" w:rsidR="00165476" w:rsidRDefault="00165476" w:rsidP="0090506E"/>
    <w:p w14:paraId="0B78DFD1" w14:textId="77777777" w:rsidR="003D3737" w:rsidRDefault="003D3737" w:rsidP="003D3737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372EFA17" w14:textId="77777777" w:rsidR="003D3737" w:rsidRDefault="003D3737" w:rsidP="003D3737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 (&gt; 400 uren zoutneveltest)</w:t>
      </w:r>
    </w:p>
    <w:p w14:paraId="203D21CB" w14:textId="77777777" w:rsidR="003D3737" w:rsidRDefault="003D3737" w:rsidP="003D3737"/>
    <w:p w14:paraId="64462FA0" w14:textId="77777777" w:rsidR="003D3737" w:rsidRPr="008A75AA" w:rsidRDefault="003D3737" w:rsidP="003D3737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739E06E1" w14:textId="107AEC50" w:rsidR="003D3737" w:rsidRDefault="003D3737" w:rsidP="003D3737">
      <w:r>
        <w:t xml:space="preserve">Thermisch verzinkt stalen buisprofielen met anti-corrosie behandeling </w:t>
      </w:r>
      <w:proofErr w:type="spellStart"/>
      <w:r>
        <w:t>zerozinc</w:t>
      </w:r>
      <w:proofErr w:type="spellEnd"/>
      <w:r>
        <w:t xml:space="preserve"> primer, afgewerkt met een epoxy polyester coating donkergrijs Ral 7043, wit RAL 9010 of zwart RAL 9005, mat fijn structuur. (&gt; 1000 uren zoutneveltest)</w:t>
      </w:r>
    </w:p>
    <w:p w14:paraId="5AED30B9" w14:textId="77777777" w:rsidR="00814B7D" w:rsidRDefault="00814B7D" w:rsidP="0090506E"/>
    <w:p w14:paraId="34894F47" w14:textId="77777777" w:rsidR="0090506E" w:rsidRDefault="0090506E" w:rsidP="0090506E">
      <w:r>
        <w:t>Optie : Tassenrek (incl. kleerhakenlijst) uit 3 aluminium geanodiseerde buisprofielen, diepte steun = 312 mm.</w:t>
      </w:r>
    </w:p>
    <w:p w14:paraId="4A156301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p w14:paraId="3183F195" w14:textId="77777777" w:rsidR="0090506E" w:rsidRDefault="0090506E" w:rsidP="00F04967">
      <w:pPr>
        <w:jc w:val="center"/>
        <w:rPr>
          <w:b/>
          <w:sz w:val="32"/>
          <w:szCs w:val="32"/>
          <w:lang w:val="nl-BE"/>
        </w:rPr>
      </w:pPr>
    </w:p>
    <w:sectPr w:rsidR="0090506E" w:rsidSect="00865349">
      <w:headerReference w:type="default" r:id="rId9"/>
      <w:footerReference w:type="default" r:id="rId10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5476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67B5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3737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0BC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4B7D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506E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3AB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BB4"/>
    <w:rsid w:val="00E46C3A"/>
    <w:rsid w:val="00E5134F"/>
    <w:rsid w:val="00E514E7"/>
    <w:rsid w:val="00E7044E"/>
    <w:rsid w:val="00E75B54"/>
    <w:rsid w:val="00E84FD1"/>
    <w:rsid w:val="00E97FD3"/>
    <w:rsid w:val="00EA046F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50FD3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F3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16379-60D0-6F46-B117-BCAB39C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5</TotalTime>
  <Pages>1</Pages>
  <Words>220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11</cp:revision>
  <cp:lastPrinted>2012-12-13T09:27:00Z</cp:lastPrinted>
  <dcterms:created xsi:type="dcterms:W3CDTF">2018-05-02T11:56:00Z</dcterms:created>
  <dcterms:modified xsi:type="dcterms:W3CDTF">2018-10-25T07:08:00Z</dcterms:modified>
</cp:coreProperties>
</file>