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6A4F0" w14:textId="77777777" w:rsidR="00F04967" w:rsidRDefault="00F04967" w:rsidP="00F04967">
      <w:pPr>
        <w:jc w:val="center"/>
        <w:rPr>
          <w:b/>
          <w:sz w:val="32"/>
          <w:szCs w:val="32"/>
          <w:lang w:val="nl-BE"/>
        </w:rPr>
      </w:pPr>
      <w:r w:rsidRPr="007268F5">
        <w:rPr>
          <w:b/>
          <w:sz w:val="32"/>
          <w:szCs w:val="32"/>
          <w:lang w:val="nl-BE"/>
        </w:rPr>
        <w:t>Technische beschrijving : Type 13.i</w:t>
      </w:r>
    </w:p>
    <w:p w14:paraId="5BE25A63" w14:textId="77777777" w:rsidR="00F04967" w:rsidRPr="007268F5" w:rsidRDefault="00F04967" w:rsidP="00F04967">
      <w:pPr>
        <w:jc w:val="center"/>
        <w:rPr>
          <w:b/>
          <w:sz w:val="32"/>
          <w:szCs w:val="32"/>
          <w:lang w:val="nl-BE"/>
        </w:rPr>
      </w:pPr>
    </w:p>
    <w:p w14:paraId="15B26195" w14:textId="6EF6B5CC" w:rsidR="00F04967" w:rsidRDefault="003F4B85" w:rsidP="003F4B85">
      <w:pPr>
        <w:jc w:val="both"/>
        <w:rPr>
          <w:sz w:val="22"/>
          <w:szCs w:val="22"/>
          <w:lang w:val="nl-BE"/>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77564DE5" w14:textId="77777777" w:rsidR="00F04967" w:rsidRDefault="00F04967" w:rsidP="00F04967">
      <w:pPr>
        <w:jc w:val="both"/>
        <w:rPr>
          <w:sz w:val="22"/>
          <w:lang w:val="nl-BE"/>
        </w:rPr>
      </w:pPr>
    </w:p>
    <w:p w14:paraId="44F72FF2" w14:textId="77777777" w:rsidR="0095125A" w:rsidRDefault="00F04967" w:rsidP="00F04967">
      <w:pPr>
        <w:jc w:val="both"/>
        <w:rPr>
          <w:b/>
          <w:sz w:val="22"/>
          <w:lang w:val="nl-BE"/>
        </w:rPr>
      </w:pPr>
      <w:r w:rsidRPr="007268F5">
        <w:rPr>
          <w:b/>
          <w:sz w:val="22"/>
          <w:lang w:val="nl-BE"/>
        </w:rPr>
        <w:t xml:space="preserve">Beschrijving van de platen : </w:t>
      </w:r>
    </w:p>
    <w:p w14:paraId="59F7242A" w14:textId="77777777" w:rsidR="00771754" w:rsidRDefault="00771754" w:rsidP="00F04967">
      <w:pPr>
        <w:jc w:val="both"/>
        <w:rPr>
          <w:b/>
          <w:sz w:val="22"/>
          <w:lang w:val="nl-BE"/>
        </w:rPr>
      </w:pPr>
    </w:p>
    <w:p w14:paraId="79334382" w14:textId="77777777" w:rsidR="00771754" w:rsidRDefault="00771754" w:rsidP="00771754">
      <w:pPr>
        <w:jc w:val="both"/>
        <w:rPr>
          <w:b/>
          <w:sz w:val="22"/>
          <w:lang w:val="nl-BE"/>
        </w:rPr>
      </w:pPr>
      <w:r>
        <w:rPr>
          <w:b/>
          <w:sz w:val="22"/>
          <w:lang w:val="nl-BE"/>
        </w:rPr>
        <w:t xml:space="preserve">Wanden : </w:t>
      </w:r>
    </w:p>
    <w:p w14:paraId="3EB1D3C7" w14:textId="77777777" w:rsidR="008D6A4F" w:rsidRPr="003F4B85" w:rsidRDefault="008D6A4F" w:rsidP="008D6A4F">
      <w:pPr>
        <w:rPr>
          <w:rFonts w:cs="Arial"/>
          <w:color w:val="000000"/>
          <w:sz w:val="22"/>
          <w:szCs w:val="22"/>
        </w:rPr>
      </w:pPr>
      <w:r w:rsidRPr="003F4B85">
        <w:rPr>
          <w:spacing w:val="-2"/>
          <w:sz w:val="22"/>
          <w:szCs w:val="22"/>
          <w:u w:val="single"/>
        </w:rPr>
        <w:t>Optie 1</w:t>
      </w:r>
      <w:r w:rsidRPr="003F4B85">
        <w:rPr>
          <w:spacing w:val="-2"/>
          <w:sz w:val="22"/>
          <w:szCs w:val="22"/>
        </w:rPr>
        <w:t xml:space="preserve"> : </w:t>
      </w:r>
      <w:r w:rsidRPr="003F4B85">
        <w:rPr>
          <w:rFonts w:cs="Arial"/>
          <w:color w:val="000000"/>
          <w:sz w:val="22"/>
          <w:szCs w:val="22"/>
          <w:u w:val="single"/>
        </w:rPr>
        <w:t xml:space="preserve">Max Compact </w:t>
      </w:r>
      <w:proofErr w:type="spellStart"/>
      <w:r w:rsidRPr="003F4B85">
        <w:rPr>
          <w:rFonts w:cs="Arial"/>
          <w:color w:val="000000"/>
          <w:sz w:val="22"/>
          <w:szCs w:val="22"/>
          <w:u w:val="single"/>
        </w:rPr>
        <w:t>Interior</w:t>
      </w:r>
      <w:proofErr w:type="spellEnd"/>
    </w:p>
    <w:p w14:paraId="47165561"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 xml:space="preserve">ompact panelen zijn massieve decoratieve en zelfdragende panelen op basis van  hogedruklaminaten (HPL) conform de Europese norm EN 438. </w:t>
      </w:r>
    </w:p>
    <w:p w14:paraId="3ED64D25" w14:textId="77777777" w:rsidR="008D6A4F" w:rsidRPr="008D6A4F" w:rsidRDefault="008D6A4F" w:rsidP="008D6A4F">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plaat (≥1,35g/cm³) bekomen.</w:t>
      </w:r>
    </w:p>
    <w:p w14:paraId="3E5A554A" w14:textId="77777777" w:rsidR="008D6A4F" w:rsidRPr="008D6A4F" w:rsidRDefault="008D6A4F" w:rsidP="008D6A4F">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sidR="000C34D8">
        <w:rPr>
          <w:rFonts w:cs="Arial"/>
          <w:color w:val="000000"/>
          <w:sz w:val="22"/>
          <w:szCs w:val="22"/>
        </w:rPr>
        <w:t xml:space="preserve">ndere kenmerken van de Compact </w:t>
      </w:r>
      <w:proofErr w:type="spellStart"/>
      <w:r w:rsidR="000C34D8">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panelen.</w:t>
      </w:r>
    </w:p>
    <w:p w14:paraId="2A86D159" w14:textId="77777777" w:rsidR="008D6A4F" w:rsidRPr="008D6A4F" w:rsidRDefault="008D6A4F" w:rsidP="008D6A4F">
      <w:pPr>
        <w:jc w:val="both"/>
        <w:rPr>
          <w:rFonts w:cs="Arial"/>
          <w:color w:val="000000"/>
          <w:sz w:val="22"/>
          <w:szCs w:val="22"/>
        </w:rPr>
      </w:pPr>
      <w:r w:rsidRPr="008D6A4F">
        <w:rPr>
          <w:rFonts w:cs="Arial"/>
          <w:color w:val="000000"/>
          <w:sz w:val="22"/>
          <w:szCs w:val="22"/>
        </w:rPr>
        <w:t>De Compact platen hebben een zwarte kern en een plaatdikte van 13 mm.</w:t>
      </w:r>
    </w:p>
    <w:p w14:paraId="111A1887" w14:textId="77777777" w:rsidR="008D6A4F" w:rsidRPr="008D6A4F" w:rsidRDefault="008D6A4F" w:rsidP="008D6A4F">
      <w:pPr>
        <w:jc w:val="both"/>
        <w:rPr>
          <w:rFonts w:cs="Arial"/>
          <w:color w:val="000000"/>
          <w:sz w:val="22"/>
          <w:szCs w:val="22"/>
        </w:rPr>
      </w:pPr>
    </w:p>
    <w:p w14:paraId="312BBAAD" w14:textId="77777777" w:rsidR="008D6A4F" w:rsidRPr="008D6A4F" w:rsidRDefault="008D6A4F" w:rsidP="008D6A4F">
      <w:pPr>
        <w:jc w:val="both"/>
        <w:rPr>
          <w:rFonts w:cs="Arial"/>
          <w:color w:val="000000"/>
          <w:sz w:val="22"/>
          <w:szCs w:val="22"/>
        </w:rPr>
      </w:pPr>
    </w:p>
    <w:p w14:paraId="75A54B32" w14:textId="77777777" w:rsidR="008D6A4F" w:rsidRPr="003F4B85" w:rsidRDefault="008D6A4F" w:rsidP="008D6A4F">
      <w:pPr>
        <w:rPr>
          <w:rFonts w:cs="Arial"/>
          <w:color w:val="000000"/>
          <w:sz w:val="22"/>
          <w:szCs w:val="22"/>
        </w:rPr>
      </w:pPr>
      <w:r w:rsidRPr="003F4B85">
        <w:rPr>
          <w:rFonts w:cs="Arial"/>
          <w:color w:val="000000"/>
          <w:sz w:val="22"/>
          <w:szCs w:val="22"/>
          <w:u w:val="single"/>
        </w:rPr>
        <w:t>Optie 2</w:t>
      </w:r>
      <w:r w:rsidRPr="003F4B85">
        <w:rPr>
          <w:rFonts w:cs="Arial"/>
          <w:color w:val="000000"/>
          <w:sz w:val="22"/>
          <w:szCs w:val="22"/>
        </w:rPr>
        <w:t xml:space="preserve"> : </w:t>
      </w:r>
      <w:r w:rsidRPr="003F4B85">
        <w:rPr>
          <w:rFonts w:cs="Arial"/>
          <w:color w:val="000000"/>
          <w:sz w:val="22"/>
          <w:szCs w:val="22"/>
          <w:u w:val="single"/>
        </w:rPr>
        <w:t xml:space="preserve">Max Compact </w:t>
      </w:r>
      <w:proofErr w:type="spellStart"/>
      <w:r w:rsidRPr="003F4B85">
        <w:rPr>
          <w:rFonts w:cs="Arial"/>
          <w:color w:val="000000"/>
          <w:sz w:val="22"/>
          <w:szCs w:val="22"/>
          <w:u w:val="single"/>
        </w:rPr>
        <w:t>Interior</w:t>
      </w:r>
      <w:proofErr w:type="spellEnd"/>
      <w:r w:rsidRPr="003F4B85">
        <w:rPr>
          <w:rFonts w:cs="Arial"/>
          <w:color w:val="000000"/>
          <w:sz w:val="22"/>
          <w:szCs w:val="22"/>
          <w:u w:val="single"/>
        </w:rPr>
        <w:t xml:space="preserve"> Plus</w:t>
      </w:r>
    </w:p>
    <w:p w14:paraId="6142C0E3"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 xml:space="preserve">ompact  </w:t>
      </w:r>
      <w:proofErr w:type="spellStart"/>
      <w:r w:rsidR="008D6A4F" w:rsidRPr="008D6A4F">
        <w:rPr>
          <w:rFonts w:cs="Arial"/>
          <w:color w:val="000000"/>
          <w:sz w:val="22"/>
          <w:szCs w:val="22"/>
        </w:rPr>
        <w:t>Interior</w:t>
      </w:r>
      <w:proofErr w:type="spellEnd"/>
      <w:r w:rsidR="008D6A4F" w:rsidRPr="008D6A4F">
        <w:rPr>
          <w:rFonts w:cs="Arial"/>
          <w:color w:val="000000"/>
          <w:sz w:val="22"/>
          <w:szCs w:val="22"/>
        </w:rPr>
        <w:t xml:space="preserve"> Plus panelen zijn massieve decoratieve en zelfdragende panelen op basis van  hogedruklaminaten (HPL) conform de Europese norm EN 438.</w:t>
      </w:r>
    </w:p>
    <w:p w14:paraId="58EEAAE4" w14:textId="77777777" w:rsidR="008D6A4F" w:rsidRPr="008D6A4F" w:rsidRDefault="008D6A4F" w:rsidP="008D6A4F">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w:t>
      </w:r>
      <w:r w:rsidR="00CF4E2C">
        <w:rPr>
          <w:rFonts w:cs="Arial"/>
          <w:color w:val="000000"/>
          <w:sz w:val="22"/>
          <w:szCs w:val="22"/>
        </w:rPr>
        <w:t xml:space="preserve">aat (≥1,35g/cm³) bekomen. De </w:t>
      </w:r>
      <w:proofErr w:type="spellStart"/>
      <w:r w:rsidR="00CF4E2C">
        <w:rPr>
          <w:rFonts w:cs="Arial"/>
          <w:color w:val="000000"/>
          <w:sz w:val="22"/>
          <w:szCs w:val="22"/>
        </w:rPr>
        <w:t>Interior</w:t>
      </w:r>
      <w:proofErr w:type="spellEnd"/>
      <w:r w:rsidR="00CF4E2C">
        <w:rPr>
          <w:rFonts w:cs="Arial"/>
          <w:color w:val="000000"/>
          <w:sz w:val="22"/>
          <w:szCs w:val="22"/>
        </w:rPr>
        <w:t xml:space="preserve">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571ED248" w14:textId="77777777" w:rsidR="008D6A4F" w:rsidRPr="008D6A4F" w:rsidRDefault="008D6A4F" w:rsidP="008D6A4F">
      <w:pPr>
        <w:rPr>
          <w:rFonts w:cs="Arial"/>
          <w:color w:val="000000"/>
          <w:sz w:val="22"/>
          <w:szCs w:val="22"/>
        </w:rPr>
      </w:pPr>
      <w:r w:rsidRPr="008D6A4F">
        <w:rPr>
          <w:rFonts w:cs="Arial"/>
          <w:color w:val="000000"/>
          <w:sz w:val="22"/>
          <w:szCs w:val="22"/>
        </w:rPr>
        <w:t>Deze eigen</w:t>
      </w:r>
      <w:r w:rsidR="00CF4E2C">
        <w:rPr>
          <w:rFonts w:cs="Arial"/>
          <w:color w:val="000000"/>
          <w:sz w:val="22"/>
          <w:szCs w:val="22"/>
        </w:rPr>
        <w:t xml:space="preserve">schappen zorgen ervoor dat de  Compact  </w:t>
      </w:r>
      <w:proofErr w:type="spellStart"/>
      <w:r w:rsidR="00CF4E2C">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Plus panelen uiterst geschikt zijn voor ruimtes waar de hygiëne-eisen héél hoog liggen zoals hospitalen, openbare gebouwen, voedingssector, enz. waar reinigen van het plaatoppervlak zeer frequent gebeurt.</w:t>
      </w:r>
    </w:p>
    <w:p w14:paraId="5475EBBF" w14:textId="77777777" w:rsidR="008D6A4F" w:rsidRPr="008D6A4F" w:rsidRDefault="00CF4E2C" w:rsidP="008D6A4F">
      <w:pPr>
        <w:rPr>
          <w:rFonts w:cs="Arial"/>
          <w:color w:val="000000"/>
          <w:sz w:val="22"/>
          <w:szCs w:val="22"/>
        </w:rPr>
      </w:pPr>
      <w:r>
        <w:rPr>
          <w:rFonts w:cs="Arial"/>
          <w:color w:val="000000"/>
          <w:sz w:val="22"/>
          <w:szCs w:val="22"/>
        </w:rPr>
        <w:t>De Max C</w:t>
      </w:r>
      <w:r w:rsidR="008D6A4F" w:rsidRPr="008D6A4F">
        <w:rPr>
          <w:rFonts w:cs="Arial"/>
          <w:color w:val="000000"/>
          <w:sz w:val="22"/>
          <w:szCs w:val="22"/>
        </w:rPr>
        <w:t xml:space="preserve">ompact </w:t>
      </w:r>
      <w:proofErr w:type="spellStart"/>
      <w:r w:rsidR="008D6A4F" w:rsidRPr="008D6A4F">
        <w:rPr>
          <w:rFonts w:cs="Arial"/>
          <w:color w:val="000000"/>
          <w:sz w:val="22"/>
          <w:szCs w:val="22"/>
        </w:rPr>
        <w:t>Interior</w:t>
      </w:r>
      <w:proofErr w:type="spellEnd"/>
      <w:r w:rsidR="008D6A4F" w:rsidRPr="008D6A4F">
        <w:rPr>
          <w:rFonts w:cs="Arial"/>
          <w:color w:val="000000"/>
          <w:sz w:val="22"/>
          <w:szCs w:val="22"/>
        </w:rPr>
        <w:t xml:space="preserve"> Plus panelen bieden minstens 24  uur bescherming tegen alle solventen en t</w:t>
      </w:r>
      <w:r>
        <w:rPr>
          <w:rFonts w:cs="Arial"/>
          <w:color w:val="000000"/>
          <w:sz w:val="22"/>
          <w:szCs w:val="22"/>
        </w:rPr>
        <w:t>h</w:t>
      </w:r>
      <w:r w:rsidR="008D6A4F" w:rsidRPr="008D6A4F">
        <w:rPr>
          <w:rFonts w:cs="Arial"/>
          <w:color w:val="000000"/>
          <w:sz w:val="22"/>
          <w:szCs w:val="22"/>
        </w:rPr>
        <w:t>inners,  10% zoutzuur, 10 % fosforzuur, 10 % azijnzuur, 30 % waterstofperoxide, 25% natronloog, 25 % ammoniak zonder functionele of esthetische verstoringen van het oppervlak.</w:t>
      </w:r>
    </w:p>
    <w:p w14:paraId="4AE1E530" w14:textId="77777777" w:rsidR="008D6A4F" w:rsidRPr="008D6A4F" w:rsidRDefault="008D6A4F" w:rsidP="008D6A4F">
      <w:pPr>
        <w:jc w:val="both"/>
        <w:rPr>
          <w:rFonts w:cs="Arial"/>
          <w:color w:val="000000"/>
          <w:sz w:val="22"/>
          <w:szCs w:val="22"/>
        </w:rPr>
      </w:pPr>
      <w:r w:rsidRPr="008D6A4F">
        <w:rPr>
          <w:rFonts w:cs="Arial"/>
          <w:color w:val="000000"/>
          <w:sz w:val="22"/>
          <w:szCs w:val="22"/>
        </w:rPr>
        <w:t>Compact IP-platen hebben een zwarte kern en een plaatdikte van 13 mm.</w:t>
      </w:r>
    </w:p>
    <w:p w14:paraId="5722445E" w14:textId="77777777" w:rsidR="00F04967" w:rsidRDefault="00F04967" w:rsidP="00F04967">
      <w:pPr>
        <w:jc w:val="both"/>
        <w:rPr>
          <w:spacing w:val="-2"/>
          <w:sz w:val="18"/>
        </w:rPr>
      </w:pPr>
    </w:p>
    <w:p w14:paraId="58A5B37F" w14:textId="77777777" w:rsidR="00F04967" w:rsidRDefault="00F04967" w:rsidP="00F04967">
      <w:pPr>
        <w:jc w:val="both"/>
        <w:rPr>
          <w:sz w:val="22"/>
        </w:rPr>
      </w:pPr>
    </w:p>
    <w:p w14:paraId="67E3F7CF" w14:textId="77777777" w:rsidR="00F04967" w:rsidRDefault="003F4B85" w:rsidP="00F04967">
      <w:pPr>
        <w:jc w:val="both"/>
        <w:rPr>
          <w:b/>
          <w:sz w:val="22"/>
          <w:lang w:val="nl-BE"/>
        </w:rPr>
      </w:pPr>
      <w:r>
        <w:rPr>
          <w:b/>
          <w:sz w:val="22"/>
          <w:lang w:val="nl-BE"/>
        </w:rPr>
        <w:t>Uitvoering</w:t>
      </w:r>
      <w:r w:rsidR="00637156">
        <w:rPr>
          <w:b/>
          <w:sz w:val="22"/>
          <w:lang w:val="nl-BE"/>
        </w:rPr>
        <w:t xml:space="preserve"> :</w:t>
      </w:r>
    </w:p>
    <w:p w14:paraId="195A1368" w14:textId="77777777" w:rsidR="001202A8" w:rsidRDefault="001202A8" w:rsidP="00F04967">
      <w:pPr>
        <w:jc w:val="both"/>
        <w:rPr>
          <w:b/>
          <w:sz w:val="22"/>
          <w:lang w:val="nl-BE"/>
        </w:rPr>
      </w:pPr>
    </w:p>
    <w:p w14:paraId="2FA6B6E3" w14:textId="77777777" w:rsidR="00637156" w:rsidRDefault="00637156" w:rsidP="00637156">
      <w:pPr>
        <w:rPr>
          <w:sz w:val="22"/>
          <w:lang w:val="nl-BE"/>
        </w:rPr>
      </w:pPr>
      <w:r>
        <w:rPr>
          <w:sz w:val="22"/>
          <w:lang w:val="nl-BE"/>
        </w:rPr>
        <w:t xml:space="preserve">Ieder project wordt op maat gemaakt.  </w:t>
      </w:r>
    </w:p>
    <w:p w14:paraId="29C2F184" w14:textId="77777777" w:rsidR="00637156" w:rsidRDefault="00637156" w:rsidP="00637156">
      <w:pPr>
        <w:rPr>
          <w:sz w:val="22"/>
          <w:lang w:val="nl-BE"/>
        </w:rPr>
      </w:pPr>
      <w:r>
        <w:rPr>
          <w:sz w:val="22"/>
          <w:lang w:val="nl-BE"/>
        </w:rPr>
        <w:t>De hoogte van de voor- en zijwand is standaard 2020mm, 150mm poothoogte inbegrepen.</w:t>
      </w:r>
    </w:p>
    <w:p w14:paraId="36B820A2" w14:textId="77777777" w:rsidR="00F04967" w:rsidRDefault="00637156" w:rsidP="00637156">
      <w:pPr>
        <w:rPr>
          <w:sz w:val="22"/>
          <w:lang w:val="nl-BE"/>
        </w:rPr>
      </w:pPr>
      <w:r>
        <w:rPr>
          <w:sz w:val="22"/>
          <w:lang w:val="nl-BE"/>
        </w:rPr>
        <w:t>Andere hoogten zijn mogelijk op aanvraag.</w:t>
      </w:r>
      <w:r w:rsidR="00F04967">
        <w:rPr>
          <w:sz w:val="22"/>
          <w:lang w:val="nl-BE"/>
        </w:rPr>
        <w:br w:type="page"/>
      </w:r>
    </w:p>
    <w:p w14:paraId="3D75FBED" w14:textId="77777777" w:rsidR="00F04967" w:rsidRDefault="00F04967" w:rsidP="00F04967">
      <w:pPr>
        <w:jc w:val="both"/>
        <w:rPr>
          <w:sz w:val="22"/>
          <w:lang w:val="nl-BE"/>
        </w:rPr>
      </w:pPr>
      <w:r>
        <w:rPr>
          <w:sz w:val="22"/>
          <w:lang w:val="nl-BE"/>
        </w:rPr>
        <w:lastRenderedPageBreak/>
        <w:t xml:space="preserve">Andere mogelijkheden :   </w:t>
      </w:r>
    </w:p>
    <w:p w14:paraId="724E873D" w14:textId="77777777" w:rsidR="00F04967" w:rsidRDefault="00F04967" w:rsidP="00F04967">
      <w:pPr>
        <w:jc w:val="both"/>
        <w:rPr>
          <w:sz w:val="22"/>
          <w:lang w:val="nl-BE"/>
        </w:rPr>
      </w:pPr>
      <w:r w:rsidRPr="003F4B85">
        <w:rPr>
          <w:sz w:val="22"/>
          <w:u w:val="single"/>
          <w:lang w:val="nl-BE"/>
        </w:rPr>
        <w:t>Optie 1</w:t>
      </w:r>
      <w:r>
        <w:rPr>
          <w:sz w:val="22"/>
          <w:lang w:val="nl-BE"/>
        </w:rPr>
        <w:t xml:space="preserve"> : de wanden staan niet op pootjes en lopen door tot op de vloer, afgewerkte</w:t>
      </w:r>
      <w:r>
        <w:rPr>
          <w:vanish/>
          <w:sz w:val="22"/>
          <w:lang w:val="nl-BE"/>
        </w:rPr>
        <w:t>deraanan 150mm</w:t>
      </w:r>
      <w:r>
        <w:rPr>
          <w:vanish/>
          <w:sz w:val="22"/>
          <w:lang w:val="nl-BE"/>
        </w:rPr>
        <w:cr/>
        <w:t xml:space="preserve">bines : 900mm.e vermidjen worden .t op de vloer </w:t>
      </w:r>
      <w:r>
        <w:rPr>
          <w:vanish/>
          <w:sz w:val="22"/>
          <w:lang w:val="nl-BE"/>
        </w:rPr>
        <w:cr/>
      </w:r>
      <w:r>
        <w:rPr>
          <w:vanish/>
          <w:sz w:val="22"/>
          <w:lang w:val="nl-BE"/>
        </w:rPr>
        <w:cr/>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sz w:val="22"/>
          <w:lang w:val="nl-BE"/>
        </w:rPr>
        <w:t xml:space="preserve"> hoogte</w:t>
      </w:r>
    </w:p>
    <w:p w14:paraId="49A72EB0" w14:textId="77777777" w:rsidR="00F04967" w:rsidRDefault="00F04967" w:rsidP="00F04967">
      <w:pPr>
        <w:jc w:val="both"/>
        <w:rPr>
          <w:sz w:val="22"/>
          <w:lang w:val="nl-BE"/>
        </w:rPr>
      </w:pPr>
      <w:r>
        <w:rPr>
          <w:sz w:val="22"/>
          <w:lang w:val="nl-BE"/>
        </w:rPr>
        <w:t xml:space="preserve">                2,02m</w:t>
      </w:r>
      <w:r w:rsidR="00292720">
        <w:rPr>
          <w:sz w:val="22"/>
          <w:lang w:val="nl-BE"/>
        </w:rPr>
        <w:t>.</w:t>
      </w:r>
    </w:p>
    <w:p w14:paraId="2DB6F5C6" w14:textId="77777777" w:rsidR="00F04967" w:rsidRDefault="00F04967" w:rsidP="00F04967">
      <w:pPr>
        <w:jc w:val="both"/>
        <w:rPr>
          <w:sz w:val="22"/>
          <w:lang w:val="nl-BE"/>
        </w:rPr>
      </w:pPr>
      <w:r w:rsidRPr="003F4B85">
        <w:rPr>
          <w:sz w:val="22"/>
          <w:u w:val="single"/>
          <w:lang w:val="nl-BE"/>
        </w:rPr>
        <w:t>Optie 2</w:t>
      </w:r>
      <w:r>
        <w:rPr>
          <w:sz w:val="22"/>
          <w:lang w:val="nl-BE"/>
        </w:rPr>
        <w:t xml:space="preserve"> : wanden gesloten van v</w:t>
      </w:r>
      <w:r w:rsidR="00292720">
        <w:rPr>
          <w:sz w:val="22"/>
          <w:lang w:val="nl-BE"/>
        </w:rPr>
        <w:t>loer tot plafond (hoogte ……..).</w:t>
      </w:r>
    </w:p>
    <w:p w14:paraId="5EFF6C9E" w14:textId="77777777" w:rsidR="00F04967" w:rsidRDefault="00F04967" w:rsidP="00F04967">
      <w:pPr>
        <w:jc w:val="both"/>
        <w:rPr>
          <w:sz w:val="22"/>
          <w:lang w:val="nl-BE"/>
        </w:rPr>
      </w:pPr>
      <w:r w:rsidRPr="003F4B85">
        <w:rPr>
          <w:sz w:val="22"/>
          <w:u w:val="single"/>
          <w:lang w:val="nl-BE"/>
        </w:rPr>
        <w:t>Optie 3</w:t>
      </w:r>
      <w:r>
        <w:rPr>
          <w:sz w:val="22"/>
          <w:lang w:val="nl-BE"/>
        </w:rPr>
        <w:t xml:space="preserve"> : wanden met extra bovenpaneel  (totale hoogte ……… met inbegrip van 150mm</w:t>
      </w:r>
    </w:p>
    <w:p w14:paraId="07F6D260" w14:textId="77777777" w:rsidR="00F04967" w:rsidRDefault="00F04967" w:rsidP="00F04967">
      <w:pPr>
        <w:jc w:val="both"/>
        <w:rPr>
          <w:sz w:val="22"/>
          <w:lang w:val="nl-BE"/>
        </w:rPr>
      </w:pPr>
      <w:r>
        <w:rPr>
          <w:sz w:val="22"/>
          <w:lang w:val="nl-BE"/>
        </w:rPr>
        <w:tab/>
        <w:t xml:space="preserve">    vrije ruimte onderaan)</w:t>
      </w:r>
      <w:r w:rsidR="00292720">
        <w:rPr>
          <w:sz w:val="22"/>
          <w:lang w:val="nl-BE"/>
        </w:rPr>
        <w:t>.</w:t>
      </w:r>
    </w:p>
    <w:p w14:paraId="22F172B6" w14:textId="77777777" w:rsidR="00F04967" w:rsidRDefault="00F04967" w:rsidP="00F04967">
      <w:pPr>
        <w:jc w:val="both"/>
        <w:rPr>
          <w:sz w:val="22"/>
          <w:lang w:val="nl-BE"/>
        </w:rPr>
      </w:pPr>
    </w:p>
    <w:p w14:paraId="23CA6EAF" w14:textId="77777777" w:rsidR="003F4B85" w:rsidRDefault="003F4B85" w:rsidP="003F4B85">
      <w:pPr>
        <w:jc w:val="both"/>
        <w:rPr>
          <w:sz w:val="22"/>
          <w:lang w:val="nl-BE"/>
        </w:rPr>
      </w:pPr>
      <w:r>
        <w:rPr>
          <w:sz w:val="22"/>
          <w:lang w:val="nl-BE"/>
        </w:rPr>
        <w:t>De wanden worden overal loodrecht en horizontaal geplaatst.</w:t>
      </w:r>
    </w:p>
    <w:p w14:paraId="2804FCC1" w14:textId="77777777" w:rsidR="003F4B85" w:rsidRDefault="003F4B85" w:rsidP="003F4B85">
      <w:pPr>
        <w:jc w:val="both"/>
        <w:rPr>
          <w:sz w:val="22"/>
          <w:lang w:val="nl-BE"/>
        </w:rPr>
      </w:pPr>
      <w:r>
        <w:rPr>
          <w:sz w:val="22"/>
          <w:lang w:val="nl-BE"/>
        </w:rPr>
        <w:t xml:space="preserve">In de hoogte verstelbare nylon pootjes </w:t>
      </w:r>
      <w:r>
        <w:rPr>
          <w:sz w:val="22"/>
          <w:lang w:val="nl-BE"/>
        </w:rPr>
        <w:sym w:font="Symbol" w:char="F0C6"/>
      </w:r>
      <w:r>
        <w:rPr>
          <w:sz w:val="22"/>
          <w:lang w:val="nl-BE"/>
        </w:rPr>
        <w:t>34mm met kegelvorminge afdekrozet, afgewerkt met een clipsend geanordiseerd alu-afdekplaatje, worden uiterst stabiel en onzichtbaar bevestigd met de HPL platen.</w:t>
      </w:r>
    </w:p>
    <w:p w14:paraId="62612F09" w14:textId="77777777" w:rsidR="003F4B85" w:rsidRDefault="003F4B85" w:rsidP="003F4B85">
      <w:pPr>
        <w:jc w:val="both"/>
        <w:rPr>
          <w:sz w:val="22"/>
          <w:lang w:val="nl-BE"/>
        </w:rPr>
      </w:pPr>
      <w:r>
        <w:rPr>
          <w:sz w:val="22"/>
          <w:lang w:val="nl-BE"/>
        </w:rPr>
        <w:t xml:space="preserve">Andere mogelijkheden : </w:t>
      </w:r>
    </w:p>
    <w:p w14:paraId="45564B94" w14:textId="6F522EA1" w:rsidR="003F4B85" w:rsidRPr="00781B35" w:rsidRDefault="003F4B85" w:rsidP="003F4B85">
      <w:pPr>
        <w:tabs>
          <w:tab w:val="left" w:pos="993"/>
        </w:tabs>
        <w:jc w:val="both"/>
        <w:rPr>
          <w:sz w:val="22"/>
          <w:lang w:val="nl-BE"/>
        </w:rPr>
      </w:pPr>
      <w:r w:rsidRPr="00781B35">
        <w:rPr>
          <w:sz w:val="22"/>
          <w:u w:val="single"/>
          <w:lang w:val="nl-BE"/>
        </w:rPr>
        <w:t>Optie 1</w:t>
      </w:r>
      <w:r w:rsidRPr="00781B35">
        <w:rPr>
          <w:sz w:val="22"/>
          <w:lang w:val="nl-BE"/>
        </w:rPr>
        <w:t xml:space="preserve"> : regelbare alu-pootjes, </w:t>
      </w:r>
      <w:r w:rsidRPr="00781B35">
        <w:rPr>
          <w:sz w:val="22"/>
          <w:lang w:val="nl-BE"/>
        </w:rPr>
        <w:sym w:font="Symbol" w:char="F0C6"/>
      </w:r>
      <w:r w:rsidRPr="00781B35">
        <w:rPr>
          <w:sz w:val="22"/>
          <w:lang w:val="nl-BE"/>
        </w:rPr>
        <w:t>20mm, uit gemoffeld aluminium met kunststofrozet.</w:t>
      </w:r>
    </w:p>
    <w:p w14:paraId="1A9E4868" w14:textId="77777777" w:rsidR="003F4B85" w:rsidRDefault="003F4B85" w:rsidP="003F4B85">
      <w:pPr>
        <w:jc w:val="both"/>
        <w:rPr>
          <w:sz w:val="22"/>
          <w:lang w:val="nl-BE"/>
        </w:rPr>
      </w:pPr>
      <w:r w:rsidRPr="00781B35">
        <w:rPr>
          <w:sz w:val="22"/>
          <w:u w:val="single"/>
          <w:lang w:val="nl-BE"/>
        </w:rPr>
        <w:t>Optie 2</w:t>
      </w:r>
      <w:r>
        <w:rPr>
          <w:sz w:val="22"/>
          <w:lang w:val="nl-BE"/>
        </w:rPr>
        <w:t xml:space="preserve"> : regelbare inox (316) pootjes met inox afdekrozet, matte afwerking of alternatief met</w:t>
      </w:r>
    </w:p>
    <w:p w14:paraId="454C76E0" w14:textId="77777777" w:rsidR="00F04967" w:rsidRDefault="003F4B85" w:rsidP="003F4B85">
      <w:pPr>
        <w:jc w:val="both"/>
        <w:rPr>
          <w:sz w:val="22"/>
          <w:lang w:val="nl-BE"/>
        </w:rPr>
      </w:pPr>
      <w:r>
        <w:rPr>
          <w:sz w:val="22"/>
          <w:lang w:val="nl-BE"/>
        </w:rPr>
        <w:tab/>
        <w:t xml:space="preserve">   kunststofafdekrozet.</w:t>
      </w:r>
    </w:p>
    <w:p w14:paraId="217958F3" w14:textId="77777777" w:rsidR="003F4B85" w:rsidRDefault="003F4B85" w:rsidP="003F4B85">
      <w:pPr>
        <w:jc w:val="both"/>
        <w:rPr>
          <w:sz w:val="22"/>
          <w:lang w:val="nl-BE"/>
        </w:rPr>
      </w:pPr>
    </w:p>
    <w:p w14:paraId="4756397E" w14:textId="77777777" w:rsidR="003F4B85" w:rsidRDefault="003F4B85" w:rsidP="003F4B85">
      <w:pPr>
        <w:jc w:val="both"/>
        <w:rPr>
          <w:sz w:val="22"/>
          <w:lang w:val="nl-BE"/>
        </w:rPr>
      </w:pPr>
      <w:r>
        <w:rPr>
          <w:sz w:val="22"/>
          <w:lang w:val="nl-BE"/>
        </w:rPr>
        <w:t>De voor- en zijwanden worden bovenaan voorzien van een stabilisatieprofiel 64 x 40 mm.</w:t>
      </w:r>
    </w:p>
    <w:p w14:paraId="51E88119" w14:textId="77777777" w:rsidR="003F4B85" w:rsidRDefault="003F4B85" w:rsidP="003F4B85">
      <w:pPr>
        <w:jc w:val="both"/>
        <w:rPr>
          <w:sz w:val="22"/>
          <w:lang w:val="nl-BE"/>
        </w:rPr>
      </w:pPr>
      <w:r>
        <w:rPr>
          <w:sz w:val="22"/>
          <w:lang w:val="nl-BE"/>
        </w:rPr>
        <w:t xml:space="preserve">De U-profielen voor muur- en wandbevestiging = 32 x 26 mm. </w:t>
      </w:r>
    </w:p>
    <w:p w14:paraId="5FAD6C41" w14:textId="77777777" w:rsidR="003F4B85" w:rsidRDefault="003F4B85" w:rsidP="003F4B85">
      <w:pPr>
        <w:jc w:val="both"/>
        <w:rPr>
          <w:sz w:val="22"/>
          <w:lang w:val="nl-BE"/>
        </w:rPr>
      </w:pPr>
      <w:r>
        <w:rPr>
          <w:sz w:val="22"/>
          <w:lang w:val="nl-BE"/>
        </w:rPr>
        <w:t>Voor vrijstaande cabines wordt een speciaal afgerond en veilig hoekprofiel R30 toegepast.</w:t>
      </w:r>
    </w:p>
    <w:p w14:paraId="1B1EE118" w14:textId="77777777" w:rsidR="003F4B85" w:rsidRDefault="003F4B85" w:rsidP="003F4B85">
      <w:pPr>
        <w:jc w:val="both"/>
        <w:rPr>
          <w:sz w:val="22"/>
          <w:lang w:val="nl-BE"/>
        </w:rPr>
      </w:pPr>
      <w:r>
        <w:rPr>
          <w:sz w:val="22"/>
          <w:lang w:val="nl-BE"/>
        </w:rPr>
        <w:t>Alle geëxtrudeerde aluminium profielen zijn naturel geanodiseerd of gemoffeld met polyester poederlak.</w:t>
      </w:r>
    </w:p>
    <w:p w14:paraId="0AAE0347" w14:textId="77777777" w:rsidR="00F04967" w:rsidRDefault="00F04967" w:rsidP="00F04967">
      <w:pPr>
        <w:jc w:val="both"/>
        <w:rPr>
          <w:sz w:val="22"/>
          <w:lang w:val="nl-BE"/>
        </w:rPr>
      </w:pPr>
    </w:p>
    <w:p w14:paraId="50C07F0D" w14:textId="2F2CF4CB" w:rsidR="00292720" w:rsidRDefault="00637156" w:rsidP="00F04967">
      <w:pPr>
        <w:jc w:val="both"/>
        <w:rPr>
          <w:sz w:val="22"/>
          <w:lang w:val="nl-BE"/>
        </w:rPr>
      </w:pPr>
      <w:r>
        <w:rPr>
          <w:sz w:val="22"/>
          <w:lang w:val="nl-BE"/>
        </w:rPr>
        <w:t xml:space="preserve">Deuren </w:t>
      </w:r>
      <w:r w:rsidR="00F04967">
        <w:rPr>
          <w:sz w:val="22"/>
          <w:lang w:val="nl-BE"/>
        </w:rPr>
        <w:t>in dezel</w:t>
      </w:r>
      <w:r>
        <w:rPr>
          <w:sz w:val="22"/>
          <w:lang w:val="nl-BE"/>
        </w:rPr>
        <w:t>fde kunststofplaat</w:t>
      </w:r>
      <w:r w:rsidR="00F04967">
        <w:rPr>
          <w:sz w:val="22"/>
          <w:lang w:val="nl-BE"/>
        </w:rPr>
        <w:t xml:space="preserve"> : dikte 13mm en alle randen gebroken. </w:t>
      </w:r>
      <w:r w:rsidR="00762119">
        <w:rPr>
          <w:sz w:val="22"/>
          <w:lang w:val="nl-BE"/>
        </w:rPr>
        <w:t>De deuren liggen in hetzelfde vlak al</w:t>
      </w:r>
      <w:r>
        <w:rPr>
          <w:sz w:val="22"/>
          <w:lang w:val="nl-BE"/>
        </w:rPr>
        <w:t xml:space="preserve">s de voorwand.  De deuren en </w:t>
      </w:r>
      <w:r w:rsidR="00762119">
        <w:rPr>
          <w:sz w:val="22"/>
          <w:lang w:val="nl-BE"/>
        </w:rPr>
        <w:t>wanden zijn half op half uitgefreesd en voorzien van geluiddempende noppen.</w:t>
      </w:r>
      <w:r w:rsidR="00774E11">
        <w:rPr>
          <w:sz w:val="22"/>
          <w:lang w:val="nl-BE"/>
        </w:rPr>
        <w:t xml:space="preserve"> </w:t>
      </w:r>
    </w:p>
    <w:p w14:paraId="03D701C6" w14:textId="77777777" w:rsidR="003F4B85" w:rsidRDefault="00F04967" w:rsidP="00F04967">
      <w:pPr>
        <w:jc w:val="both"/>
        <w:rPr>
          <w:sz w:val="22"/>
        </w:rPr>
      </w:pPr>
      <w:r>
        <w:rPr>
          <w:sz w:val="22"/>
        </w:rPr>
        <w:t>Standaard deur</w:t>
      </w:r>
      <w:r w:rsidR="00DA09F3">
        <w:rPr>
          <w:sz w:val="22"/>
        </w:rPr>
        <w:t xml:space="preserve">breedte </w:t>
      </w:r>
      <w:r w:rsidR="003F4B85">
        <w:rPr>
          <w:sz w:val="22"/>
        </w:rPr>
        <w:t>:</w:t>
      </w:r>
      <w:r w:rsidR="00DA09F3">
        <w:rPr>
          <w:sz w:val="22"/>
        </w:rPr>
        <w:t xml:space="preserve"> 610mm.</w:t>
      </w:r>
    </w:p>
    <w:p w14:paraId="6A6BB98E" w14:textId="77777777" w:rsidR="00F04967" w:rsidRPr="00E46C3A" w:rsidRDefault="003F4B85" w:rsidP="00F04967">
      <w:pPr>
        <w:jc w:val="both"/>
        <w:rPr>
          <w:sz w:val="22"/>
        </w:rPr>
      </w:pPr>
      <w:r>
        <w:rPr>
          <w:sz w:val="22"/>
        </w:rPr>
        <w:t>Vrije doorgangsbreedte voor personen met een handicap : 900 mm</w:t>
      </w:r>
    </w:p>
    <w:p w14:paraId="41BA785E" w14:textId="77777777" w:rsidR="00F04967" w:rsidRDefault="00F04967" w:rsidP="00F04967">
      <w:pPr>
        <w:jc w:val="both"/>
        <w:rPr>
          <w:sz w:val="22"/>
          <w:lang w:val="nl-BE"/>
        </w:rPr>
      </w:pPr>
    </w:p>
    <w:p w14:paraId="29A88AB0" w14:textId="77777777" w:rsidR="003F4B85" w:rsidRDefault="003F4B85" w:rsidP="00F04967">
      <w:pPr>
        <w:jc w:val="both"/>
        <w:rPr>
          <w:sz w:val="22"/>
          <w:lang w:val="nl-BE"/>
        </w:rPr>
      </w:pPr>
      <w:r>
        <w:rPr>
          <w:sz w:val="22"/>
          <w:lang w:val="nl-BE"/>
        </w:rPr>
        <w:t>Deurbladen zijn voorzien van d</w:t>
      </w:r>
      <w:r w:rsidR="00762119">
        <w:rPr>
          <w:sz w:val="22"/>
          <w:lang w:val="nl-BE"/>
        </w:rPr>
        <w:t>rie oploopscharnieren waardoor de deuren zelfsluitend zijn.</w:t>
      </w:r>
    </w:p>
    <w:p w14:paraId="6AB7E84F" w14:textId="49EBA981" w:rsidR="00774E11" w:rsidRDefault="00774E11" w:rsidP="00F04967">
      <w:pPr>
        <w:jc w:val="both"/>
        <w:rPr>
          <w:sz w:val="22"/>
          <w:lang w:val="nl-BE"/>
        </w:rPr>
      </w:pPr>
      <w:r>
        <w:rPr>
          <w:sz w:val="22"/>
          <w:lang w:val="nl-BE"/>
        </w:rPr>
        <w:t xml:space="preserve">Optie : soft close functie type 13.sci </w:t>
      </w:r>
    </w:p>
    <w:p w14:paraId="41DD41ED" w14:textId="77777777" w:rsidR="00F04967" w:rsidRDefault="003F4B85" w:rsidP="00F04967">
      <w:pPr>
        <w:jc w:val="both"/>
        <w:rPr>
          <w:sz w:val="22"/>
          <w:lang w:val="nl-BE"/>
        </w:rPr>
      </w:pPr>
      <w:r>
        <w:rPr>
          <w:sz w:val="22"/>
          <w:lang w:val="nl-BE"/>
        </w:rPr>
        <w:t xml:space="preserve">Het beslag van de deuren bestaat uit </w:t>
      </w:r>
      <w:r w:rsidR="00762119">
        <w:rPr>
          <w:sz w:val="22"/>
          <w:lang w:val="nl-BE"/>
        </w:rPr>
        <w:t>2 vaste deurknoppen en een vrij/bezetslot dat in noodgeval vanaf de buitenzijde kan geopend worden.</w:t>
      </w:r>
    </w:p>
    <w:p w14:paraId="6036FF95" w14:textId="77777777" w:rsidR="00762119" w:rsidRDefault="003F4B85" w:rsidP="00F04967">
      <w:pPr>
        <w:jc w:val="both"/>
        <w:rPr>
          <w:sz w:val="22"/>
          <w:lang w:val="nl-BE"/>
        </w:rPr>
      </w:pPr>
      <w:r>
        <w:rPr>
          <w:sz w:val="22"/>
          <w:lang w:val="nl-BE"/>
        </w:rPr>
        <w:t>Standaard, a</w:t>
      </w:r>
      <w:r w:rsidR="00762119">
        <w:rPr>
          <w:sz w:val="22"/>
          <w:lang w:val="nl-BE"/>
        </w:rPr>
        <w:t>lles in hoogwaardig nylon en onzichtbaar vastgeschroefd.</w:t>
      </w:r>
    </w:p>
    <w:p w14:paraId="38F7D2D8" w14:textId="77777777" w:rsidR="0093224E" w:rsidRDefault="0093224E" w:rsidP="00F04967">
      <w:pPr>
        <w:jc w:val="both"/>
        <w:rPr>
          <w:sz w:val="22"/>
          <w:lang w:val="nl-BE"/>
        </w:rPr>
      </w:pPr>
    </w:p>
    <w:p w14:paraId="163F1813" w14:textId="77777777" w:rsidR="00774E11" w:rsidRDefault="0093224E" w:rsidP="00774E11">
      <w:pPr>
        <w:jc w:val="both"/>
        <w:rPr>
          <w:sz w:val="22"/>
          <w:lang w:val="nl-BE"/>
        </w:rPr>
      </w:pPr>
      <w:r>
        <w:rPr>
          <w:sz w:val="22"/>
          <w:lang w:val="nl-BE"/>
        </w:rPr>
        <w:t xml:space="preserve">Andere mogelijkheden : </w:t>
      </w:r>
      <w:r w:rsidR="00774E11">
        <w:rPr>
          <w:sz w:val="22"/>
          <w:lang w:val="nl-BE"/>
        </w:rPr>
        <w:t>(niet mogelijk bij type 13.sci)</w:t>
      </w:r>
    </w:p>
    <w:p w14:paraId="16606889" w14:textId="77777777" w:rsidR="0093224E" w:rsidRDefault="0093224E" w:rsidP="00F04967">
      <w:pPr>
        <w:jc w:val="both"/>
        <w:rPr>
          <w:sz w:val="22"/>
          <w:lang w:val="nl-BE"/>
        </w:rPr>
      </w:pPr>
    </w:p>
    <w:p w14:paraId="0B970EDD" w14:textId="77777777" w:rsidR="0093224E" w:rsidRDefault="0093224E" w:rsidP="00F04967">
      <w:pPr>
        <w:jc w:val="both"/>
        <w:rPr>
          <w:sz w:val="22"/>
          <w:lang w:val="nl-BE"/>
        </w:rPr>
      </w:pPr>
      <w:r w:rsidRPr="003F4B85">
        <w:rPr>
          <w:sz w:val="22"/>
          <w:u w:val="single"/>
          <w:lang w:val="nl-BE"/>
        </w:rPr>
        <w:t>Optie 1</w:t>
      </w:r>
      <w:r>
        <w:rPr>
          <w:b/>
          <w:sz w:val="22"/>
          <w:lang w:val="nl-BE"/>
        </w:rPr>
        <w:t xml:space="preserve"> </w:t>
      </w:r>
      <w:r>
        <w:rPr>
          <w:sz w:val="22"/>
          <w:lang w:val="nl-BE"/>
        </w:rPr>
        <w:t>: naturel geanodiseerd aluminium scharnieren waarvan 1 met veer.  Deurknop met</w:t>
      </w:r>
    </w:p>
    <w:p w14:paraId="3D21E583" w14:textId="77777777" w:rsidR="0093224E" w:rsidRDefault="0093224E" w:rsidP="00F04967">
      <w:pPr>
        <w:jc w:val="both"/>
        <w:rPr>
          <w:sz w:val="22"/>
          <w:lang w:val="nl-BE"/>
        </w:rPr>
      </w:pPr>
      <w:r>
        <w:rPr>
          <w:sz w:val="22"/>
          <w:lang w:val="nl-BE"/>
        </w:rPr>
        <w:t xml:space="preserve">      </w:t>
      </w:r>
      <w:r>
        <w:rPr>
          <w:sz w:val="22"/>
          <w:lang w:val="nl-BE"/>
        </w:rPr>
        <w:tab/>
        <w:t xml:space="preserve">    geïntegreerde</w:t>
      </w:r>
      <w:r w:rsidR="00C701DF">
        <w:rPr>
          <w:sz w:val="22"/>
          <w:lang w:val="nl-BE"/>
        </w:rPr>
        <w:t xml:space="preserve"> vrij/bezet</w:t>
      </w:r>
      <w:r>
        <w:rPr>
          <w:sz w:val="22"/>
          <w:lang w:val="nl-BE"/>
        </w:rPr>
        <w:t>sluiting eveneens in geanodiseerd aluminium.</w:t>
      </w:r>
    </w:p>
    <w:p w14:paraId="586EB964" w14:textId="77777777" w:rsidR="00C701DF" w:rsidRDefault="0093224E" w:rsidP="00F04967">
      <w:pPr>
        <w:jc w:val="both"/>
        <w:rPr>
          <w:sz w:val="22"/>
          <w:lang w:val="nl-BE"/>
        </w:rPr>
      </w:pPr>
      <w:r w:rsidRPr="003F4B85">
        <w:rPr>
          <w:sz w:val="22"/>
          <w:u w:val="single"/>
          <w:lang w:val="nl-BE"/>
        </w:rPr>
        <w:t>Optie 2</w:t>
      </w:r>
      <w:r>
        <w:rPr>
          <w:b/>
          <w:sz w:val="22"/>
          <w:lang w:val="nl-BE"/>
        </w:rPr>
        <w:t xml:space="preserve"> </w:t>
      </w:r>
      <w:r>
        <w:rPr>
          <w:sz w:val="22"/>
          <w:lang w:val="nl-BE"/>
        </w:rPr>
        <w:t xml:space="preserve">: </w:t>
      </w:r>
      <w:r w:rsidR="00C701DF">
        <w:rPr>
          <w:sz w:val="22"/>
          <w:lang w:val="nl-BE"/>
        </w:rPr>
        <w:t xml:space="preserve">inox deurbeslag – 3 scharnieren met halve maanvormige bevestigingsplaatjes, </w:t>
      </w:r>
    </w:p>
    <w:p w14:paraId="2ACB1343" w14:textId="77777777" w:rsidR="00C701DF" w:rsidRDefault="00C701DF" w:rsidP="00F04967">
      <w:pPr>
        <w:jc w:val="both"/>
        <w:rPr>
          <w:sz w:val="22"/>
          <w:lang w:val="nl-BE"/>
        </w:rPr>
      </w:pPr>
      <w:r>
        <w:rPr>
          <w:sz w:val="22"/>
          <w:lang w:val="nl-BE"/>
        </w:rPr>
        <w:t xml:space="preserve">    </w:t>
      </w:r>
      <w:r>
        <w:rPr>
          <w:sz w:val="22"/>
          <w:lang w:val="nl-BE"/>
        </w:rPr>
        <w:tab/>
        <w:t xml:space="preserve">    waarvan 1 met veer voor het automatisch sluiten van de deuren.  Vaste massieve</w:t>
      </w:r>
    </w:p>
    <w:p w14:paraId="4BAEB453" w14:textId="77777777" w:rsidR="0093224E" w:rsidRDefault="00C701DF" w:rsidP="00F04967">
      <w:pPr>
        <w:jc w:val="both"/>
        <w:rPr>
          <w:sz w:val="22"/>
          <w:lang w:val="nl-BE"/>
        </w:rPr>
      </w:pPr>
      <w:r>
        <w:rPr>
          <w:sz w:val="22"/>
          <w:lang w:val="nl-BE"/>
        </w:rPr>
        <w:tab/>
        <w:t xml:space="preserve">    trekknoppen </w:t>
      </w:r>
      <w:r w:rsidR="0093224E">
        <w:rPr>
          <w:sz w:val="22"/>
          <w:lang w:val="nl-BE"/>
        </w:rPr>
        <w:t xml:space="preserve"> </w:t>
      </w:r>
      <w:r>
        <w:rPr>
          <w:sz w:val="22"/>
          <w:lang w:val="nl-BE"/>
        </w:rPr>
        <w:sym w:font="Symbol" w:char="F0C6"/>
      </w:r>
      <w:r>
        <w:rPr>
          <w:sz w:val="22"/>
          <w:lang w:val="nl-BE"/>
        </w:rPr>
        <w:t xml:space="preserve">32mm aan beide zijden van de deuren en vrij/bezetsluiting met </w:t>
      </w:r>
    </w:p>
    <w:p w14:paraId="0848BCD5" w14:textId="77777777" w:rsidR="00C701DF" w:rsidRDefault="00C701DF" w:rsidP="00F04967">
      <w:pPr>
        <w:jc w:val="both"/>
        <w:rPr>
          <w:sz w:val="22"/>
          <w:lang w:val="nl-BE"/>
        </w:rPr>
      </w:pPr>
      <w:r>
        <w:rPr>
          <w:sz w:val="22"/>
          <w:lang w:val="nl-BE"/>
        </w:rPr>
        <w:tab/>
        <w:t xml:space="preserve">    rood-wit aanduiding (met noodopening door middel van een schroevendraaier</w:t>
      </w:r>
    </w:p>
    <w:p w14:paraId="6980E156" w14:textId="77777777" w:rsidR="00C701DF" w:rsidRDefault="00C701DF" w:rsidP="00F04967">
      <w:pPr>
        <w:jc w:val="both"/>
        <w:rPr>
          <w:sz w:val="22"/>
          <w:lang w:val="nl-BE"/>
        </w:rPr>
      </w:pPr>
      <w:r>
        <w:rPr>
          <w:sz w:val="22"/>
          <w:lang w:val="nl-BE"/>
        </w:rPr>
        <w:tab/>
        <w:t xml:space="preserve">    of muntstuk) eveneens in inox.  Alles in inox 316 met matte afwerking, </w:t>
      </w:r>
    </w:p>
    <w:p w14:paraId="105195A8" w14:textId="77777777" w:rsidR="00C701DF" w:rsidRDefault="00C701DF" w:rsidP="00F04967">
      <w:pPr>
        <w:jc w:val="both"/>
        <w:rPr>
          <w:sz w:val="22"/>
          <w:lang w:val="nl-BE"/>
        </w:rPr>
      </w:pPr>
      <w:r>
        <w:rPr>
          <w:sz w:val="22"/>
          <w:lang w:val="nl-BE"/>
        </w:rPr>
        <w:tab/>
        <w:t xml:space="preserve">    materiaal N°1.4401 volgens de norm DIN 17440).</w:t>
      </w:r>
    </w:p>
    <w:p w14:paraId="24E719B6" w14:textId="77777777" w:rsidR="00C701DF" w:rsidRDefault="00C701DF" w:rsidP="00F04967">
      <w:pPr>
        <w:jc w:val="both"/>
        <w:rPr>
          <w:sz w:val="22"/>
          <w:lang w:val="nl-BE"/>
        </w:rPr>
      </w:pPr>
      <w:r>
        <w:rPr>
          <w:sz w:val="22"/>
          <w:lang w:val="nl-BE"/>
        </w:rPr>
        <w:tab/>
        <w:t xml:space="preserve">    Alles TÜV &amp; DIN gecertifieerd.</w:t>
      </w:r>
    </w:p>
    <w:p w14:paraId="005E999B" w14:textId="77777777" w:rsidR="00774E11" w:rsidRDefault="00774E11" w:rsidP="00F04967">
      <w:pPr>
        <w:jc w:val="both"/>
        <w:rPr>
          <w:sz w:val="22"/>
          <w:lang w:val="nl-BE"/>
        </w:rPr>
      </w:pPr>
    </w:p>
    <w:p w14:paraId="074D04A3" w14:textId="77777777" w:rsidR="00F04967" w:rsidRPr="007268F5" w:rsidRDefault="00F04967" w:rsidP="00F04967">
      <w:pPr>
        <w:tabs>
          <w:tab w:val="left" w:pos="0"/>
          <w:tab w:val="left" w:pos="240"/>
          <w:tab w:val="left" w:pos="480"/>
          <w:tab w:val="left" w:pos="1276"/>
        </w:tabs>
        <w:jc w:val="both"/>
        <w:rPr>
          <w:b/>
          <w:spacing w:val="-2"/>
          <w:sz w:val="22"/>
        </w:rPr>
      </w:pPr>
      <w:r w:rsidRPr="007268F5">
        <w:rPr>
          <w:b/>
          <w:spacing w:val="-2"/>
          <w:sz w:val="22"/>
        </w:rPr>
        <w:t>Toebehoren:</w:t>
      </w:r>
    </w:p>
    <w:p w14:paraId="30B79404" w14:textId="77777777" w:rsidR="00F04967" w:rsidRDefault="00637156" w:rsidP="00F04967">
      <w:pPr>
        <w:tabs>
          <w:tab w:val="left" w:pos="0"/>
          <w:tab w:val="left" w:pos="240"/>
          <w:tab w:val="left" w:pos="480"/>
          <w:tab w:val="left" w:pos="1276"/>
        </w:tabs>
        <w:jc w:val="both"/>
        <w:rPr>
          <w:spacing w:val="-2"/>
          <w:sz w:val="22"/>
        </w:rPr>
      </w:pPr>
      <w:r>
        <w:rPr>
          <w:spacing w:val="-2"/>
          <w:sz w:val="22"/>
        </w:rPr>
        <w:t>Zoals kleerhaken, papierrolhouders, douchegordijnen, zitbankjes, urinoirschotten, … zijn eveneens verkrijgbaar.</w:t>
      </w:r>
    </w:p>
    <w:p w14:paraId="735889F0" w14:textId="77777777" w:rsidR="00FB5C01" w:rsidRDefault="00FB5C01" w:rsidP="00F04967">
      <w:pPr>
        <w:tabs>
          <w:tab w:val="left" w:pos="0"/>
          <w:tab w:val="left" w:pos="240"/>
          <w:tab w:val="left" w:pos="480"/>
          <w:tab w:val="left" w:pos="1276"/>
        </w:tabs>
        <w:jc w:val="both"/>
        <w:rPr>
          <w:spacing w:val="-2"/>
          <w:sz w:val="22"/>
        </w:rPr>
      </w:pPr>
    </w:p>
    <w:p w14:paraId="26B0A34B" w14:textId="77777777" w:rsidR="00FB5C01" w:rsidRDefault="00FB5C01" w:rsidP="00F04967">
      <w:pPr>
        <w:tabs>
          <w:tab w:val="left" w:pos="0"/>
          <w:tab w:val="left" w:pos="240"/>
          <w:tab w:val="left" w:pos="480"/>
          <w:tab w:val="left" w:pos="1276"/>
        </w:tabs>
        <w:jc w:val="both"/>
        <w:rPr>
          <w:spacing w:val="-2"/>
          <w:sz w:val="22"/>
        </w:rPr>
      </w:pPr>
    </w:p>
    <w:p w14:paraId="26B9C8CA" w14:textId="77777777" w:rsidR="00FB5C01" w:rsidRDefault="00FB5C01" w:rsidP="00F04967">
      <w:pPr>
        <w:tabs>
          <w:tab w:val="left" w:pos="0"/>
          <w:tab w:val="left" w:pos="240"/>
          <w:tab w:val="left" w:pos="480"/>
          <w:tab w:val="left" w:pos="1276"/>
        </w:tabs>
        <w:jc w:val="both"/>
        <w:rPr>
          <w:spacing w:val="-2"/>
          <w:sz w:val="22"/>
        </w:rPr>
      </w:pPr>
    </w:p>
    <w:p w14:paraId="0E0057E2" w14:textId="77777777" w:rsidR="00F04967" w:rsidRPr="007268F5" w:rsidRDefault="00F04967" w:rsidP="00F04967">
      <w:pPr>
        <w:jc w:val="both"/>
        <w:rPr>
          <w:b/>
          <w:sz w:val="22"/>
        </w:rPr>
      </w:pPr>
      <w:r w:rsidRPr="007268F5">
        <w:rPr>
          <w:b/>
          <w:sz w:val="22"/>
        </w:rPr>
        <w:lastRenderedPageBreak/>
        <w:t xml:space="preserve">Kleuren : </w:t>
      </w:r>
    </w:p>
    <w:p w14:paraId="3E383EDC" w14:textId="5B1E1B21" w:rsidR="00F04967" w:rsidRDefault="00637156" w:rsidP="00637156">
      <w:pPr>
        <w:jc w:val="both"/>
        <w:rPr>
          <w:rFonts w:cs="Arial"/>
          <w:sz w:val="22"/>
          <w:szCs w:val="22"/>
        </w:rPr>
      </w:pPr>
      <w:r>
        <w:rPr>
          <w:rFonts w:cs="Arial"/>
          <w:sz w:val="22"/>
          <w:szCs w:val="22"/>
        </w:rPr>
        <w:t>Panelen volgens onze kleurenkaart verkrijgbaar in 1</w:t>
      </w:r>
      <w:r w:rsidR="000B72BF">
        <w:rPr>
          <w:rFonts w:cs="Arial"/>
          <w:sz w:val="22"/>
          <w:szCs w:val="22"/>
        </w:rPr>
        <w:t>4</w:t>
      </w:r>
      <w:r>
        <w:rPr>
          <w:rFonts w:cs="Arial"/>
          <w:sz w:val="22"/>
          <w:szCs w:val="22"/>
        </w:rPr>
        <w:t xml:space="preserve"> standaardkleuren.</w:t>
      </w:r>
    </w:p>
    <w:p w14:paraId="0ED05BE3" w14:textId="77777777" w:rsidR="00637156" w:rsidRDefault="00637156" w:rsidP="00637156">
      <w:pPr>
        <w:jc w:val="both"/>
        <w:rPr>
          <w:rFonts w:cs="Arial"/>
          <w:sz w:val="22"/>
          <w:szCs w:val="22"/>
        </w:rPr>
      </w:pPr>
      <w:r>
        <w:rPr>
          <w:rFonts w:cs="Arial"/>
          <w:sz w:val="22"/>
          <w:szCs w:val="22"/>
        </w:rPr>
        <w:t>Andere kleuren mogelijk op aanvraag.</w:t>
      </w:r>
    </w:p>
    <w:p w14:paraId="6A61BE66" w14:textId="322FD5E5" w:rsidR="00637156" w:rsidRPr="00E07A18" w:rsidRDefault="00637156" w:rsidP="00637156">
      <w:pPr>
        <w:jc w:val="both"/>
        <w:rPr>
          <w:sz w:val="22"/>
          <w:szCs w:val="22"/>
          <w:lang w:val="nl-BE"/>
        </w:rPr>
      </w:pPr>
      <w:r>
        <w:rPr>
          <w:rFonts w:cs="Arial"/>
          <w:sz w:val="22"/>
          <w:szCs w:val="22"/>
        </w:rPr>
        <w:t xml:space="preserve">Nylon onderdelen en aluminium profielen volgens onze kleurenkaart verkrijgbaar in </w:t>
      </w:r>
      <w:r w:rsidR="00774E11">
        <w:rPr>
          <w:rFonts w:cs="Arial"/>
          <w:sz w:val="22"/>
          <w:szCs w:val="22"/>
        </w:rPr>
        <w:t>5</w:t>
      </w:r>
      <w:r>
        <w:rPr>
          <w:rFonts w:cs="Arial"/>
          <w:sz w:val="22"/>
          <w:szCs w:val="22"/>
        </w:rPr>
        <w:t xml:space="preserve"> kleuren.</w:t>
      </w:r>
    </w:p>
    <w:p w14:paraId="42D22BF7" w14:textId="77777777" w:rsidR="00F04967" w:rsidRDefault="00F04967" w:rsidP="0073452A">
      <w:pPr>
        <w:rPr>
          <w:b/>
          <w:sz w:val="22"/>
          <w:u w:val="single"/>
          <w:lang w:val="nl-BE"/>
        </w:rPr>
      </w:pPr>
    </w:p>
    <w:p w14:paraId="13ED8590" w14:textId="77777777" w:rsidR="00F04967" w:rsidRDefault="00F04967" w:rsidP="0073452A">
      <w:pPr>
        <w:rPr>
          <w:b/>
          <w:sz w:val="22"/>
          <w:u w:val="single"/>
          <w:lang w:val="nl-BE"/>
        </w:rPr>
      </w:pPr>
    </w:p>
    <w:p w14:paraId="1A29AF32" w14:textId="77777777" w:rsidR="00CE3259" w:rsidRPr="0072618B" w:rsidRDefault="00CE3259" w:rsidP="006F3B63">
      <w:pPr>
        <w:rPr>
          <w:sz w:val="18"/>
        </w:rPr>
      </w:pPr>
      <w:bookmarkStart w:id="0" w:name="_GoBack"/>
      <w:bookmarkEnd w:id="0"/>
    </w:p>
    <w:sectPr w:rsidR="00CE3259" w:rsidRPr="0072618B" w:rsidSect="00865349">
      <w:headerReference w:type="default" r:id="rId9"/>
      <w:footerReference w:type="default" r:id="rId10"/>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E50A" w14:textId="77777777" w:rsidR="00C701DF" w:rsidRDefault="00C701DF">
      <w:r>
        <w:separator/>
      </w:r>
    </w:p>
  </w:endnote>
  <w:endnote w:type="continuationSeparator" w:id="0">
    <w:p w14:paraId="3FCF03FC" w14:textId="77777777" w:rsidR="00C701DF" w:rsidRDefault="00C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AG Rounded Thin">
    <w:altName w:val="Cambria"/>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815B" w14:textId="77777777" w:rsidR="00C701DF" w:rsidRPr="00AB5DF9" w:rsidRDefault="00C701DF">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 xml:space="preserve">8510 </w:t>
    </w:r>
    <w:proofErr w:type="spellStart"/>
    <w:r w:rsidRPr="00AB5DF9">
      <w:rPr>
        <w:rFonts w:ascii="VAG Rounded Thin" w:hAnsi="VAG Rounded Thin"/>
        <w:color w:val="663300"/>
        <w:sz w:val="20"/>
        <w:szCs w:val="20"/>
      </w:rPr>
      <w:t>Marke</w:t>
    </w:r>
    <w:proofErr w:type="spellEnd"/>
    <w:r w:rsidRPr="00AB5DF9">
      <w:rPr>
        <w:rFonts w:ascii="VAG Rounded Thin" w:hAnsi="VAG Rounded Thin"/>
        <w:color w:val="663300"/>
        <w:sz w:val="20"/>
        <w:szCs w:val="20"/>
      </w:rPr>
      <w:t xml:space="preserv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0EE59E6" w14:textId="77777777" w:rsidR="00C701DF" w:rsidRDefault="00C701DF">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62FB9E3A" w14:textId="77777777" w:rsidR="00C701DF" w:rsidRPr="00AB5DF9" w:rsidRDefault="00C701DF">
    <w:pPr>
      <w:jc w:val="center"/>
      <w:rPr>
        <w:rFonts w:ascii="VAG Rounded Thin" w:hAnsi="VAG Rounded Thin"/>
        <w:color w:val="663300"/>
        <w:sz w:val="22"/>
      </w:rPr>
    </w:pPr>
    <w:proofErr w:type="spellStart"/>
    <w:r>
      <w:rPr>
        <w:rFonts w:ascii="VAG Rounded Thin" w:hAnsi="VAG Rounded Thin"/>
        <w:color w:val="663300"/>
        <w:sz w:val="16"/>
      </w:rPr>
      <w:t>Belfius</w:t>
    </w:r>
    <w:proofErr w:type="spellEnd"/>
    <w:r>
      <w:rPr>
        <w:rFonts w:ascii="VAG Rounded Thin" w:hAnsi="VAG Rounded Thin"/>
        <w:color w:val="663300"/>
        <w:sz w:val="16"/>
      </w:rPr>
      <w:t xml:space="preserve"> IBAN BE25 0688 9486 9382  BIC GKCCBEBB – KBC IBAN BE55 4665 5672 51 44 BIC KREDBEBB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2C863" w14:textId="77777777" w:rsidR="00C701DF" w:rsidRDefault="00C701DF">
      <w:r>
        <w:separator/>
      </w:r>
    </w:p>
  </w:footnote>
  <w:footnote w:type="continuationSeparator" w:id="0">
    <w:p w14:paraId="18FAB42D" w14:textId="77777777" w:rsidR="00C701DF" w:rsidRDefault="00C701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B175" w14:textId="77777777" w:rsidR="00C701DF" w:rsidRDefault="00C701DF"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58D73D78" wp14:editId="545E16EF">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7AA3A885" w14:textId="77777777" w:rsidR="00C701DF" w:rsidRDefault="00C701DF"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73850068"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506D8CFE"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5C6C5D1"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059F98BA"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0"/>
    <w:rsid w:val="00014A3D"/>
    <w:rsid w:val="00015BAD"/>
    <w:rsid w:val="00020205"/>
    <w:rsid w:val="00020B2D"/>
    <w:rsid w:val="00031C45"/>
    <w:rsid w:val="00033FC4"/>
    <w:rsid w:val="000656AF"/>
    <w:rsid w:val="00066205"/>
    <w:rsid w:val="00067DB8"/>
    <w:rsid w:val="00067F1C"/>
    <w:rsid w:val="0007007A"/>
    <w:rsid w:val="00074B5B"/>
    <w:rsid w:val="000777DC"/>
    <w:rsid w:val="00081588"/>
    <w:rsid w:val="0009019E"/>
    <w:rsid w:val="00090E32"/>
    <w:rsid w:val="00091A1A"/>
    <w:rsid w:val="0009434B"/>
    <w:rsid w:val="000970BE"/>
    <w:rsid w:val="000A4B7D"/>
    <w:rsid w:val="000B2ECB"/>
    <w:rsid w:val="000B4115"/>
    <w:rsid w:val="000B72BF"/>
    <w:rsid w:val="000C34D8"/>
    <w:rsid w:val="000D1C7C"/>
    <w:rsid w:val="000D4B09"/>
    <w:rsid w:val="000D5C62"/>
    <w:rsid w:val="000E215C"/>
    <w:rsid w:val="000F0082"/>
    <w:rsid w:val="00104689"/>
    <w:rsid w:val="001115AF"/>
    <w:rsid w:val="0012016C"/>
    <w:rsid w:val="001202A8"/>
    <w:rsid w:val="00132F80"/>
    <w:rsid w:val="00136931"/>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131E4"/>
    <w:rsid w:val="00213771"/>
    <w:rsid w:val="00224B8F"/>
    <w:rsid w:val="002464DC"/>
    <w:rsid w:val="0025035A"/>
    <w:rsid w:val="00256C2B"/>
    <w:rsid w:val="00273C47"/>
    <w:rsid w:val="00276E1E"/>
    <w:rsid w:val="0028055A"/>
    <w:rsid w:val="00282A02"/>
    <w:rsid w:val="00282B26"/>
    <w:rsid w:val="00292720"/>
    <w:rsid w:val="00295CB9"/>
    <w:rsid w:val="002B03E5"/>
    <w:rsid w:val="002D1C30"/>
    <w:rsid w:val="002D3FB6"/>
    <w:rsid w:val="002D540C"/>
    <w:rsid w:val="002D785D"/>
    <w:rsid w:val="002E01CD"/>
    <w:rsid w:val="002E1D2D"/>
    <w:rsid w:val="002E4F33"/>
    <w:rsid w:val="002F0F9F"/>
    <w:rsid w:val="002F459B"/>
    <w:rsid w:val="002F6D78"/>
    <w:rsid w:val="00303AAC"/>
    <w:rsid w:val="003049B1"/>
    <w:rsid w:val="00310845"/>
    <w:rsid w:val="00317B71"/>
    <w:rsid w:val="00322ABC"/>
    <w:rsid w:val="003322D0"/>
    <w:rsid w:val="00334BEF"/>
    <w:rsid w:val="00337ED4"/>
    <w:rsid w:val="00342C0C"/>
    <w:rsid w:val="003474DA"/>
    <w:rsid w:val="00347F67"/>
    <w:rsid w:val="003554DB"/>
    <w:rsid w:val="00356C81"/>
    <w:rsid w:val="00357307"/>
    <w:rsid w:val="0036538B"/>
    <w:rsid w:val="003719F5"/>
    <w:rsid w:val="003749A5"/>
    <w:rsid w:val="003901F6"/>
    <w:rsid w:val="003A0DB4"/>
    <w:rsid w:val="003A55EE"/>
    <w:rsid w:val="003B0930"/>
    <w:rsid w:val="003C12D4"/>
    <w:rsid w:val="003C7F8C"/>
    <w:rsid w:val="003D7828"/>
    <w:rsid w:val="003E6930"/>
    <w:rsid w:val="003F2193"/>
    <w:rsid w:val="003F4884"/>
    <w:rsid w:val="003F4B85"/>
    <w:rsid w:val="00400458"/>
    <w:rsid w:val="00404C3B"/>
    <w:rsid w:val="0040542C"/>
    <w:rsid w:val="004164B5"/>
    <w:rsid w:val="00416532"/>
    <w:rsid w:val="00421B0E"/>
    <w:rsid w:val="00426DFE"/>
    <w:rsid w:val="0044718D"/>
    <w:rsid w:val="004562A3"/>
    <w:rsid w:val="00472E38"/>
    <w:rsid w:val="00474376"/>
    <w:rsid w:val="004750E4"/>
    <w:rsid w:val="00476026"/>
    <w:rsid w:val="004860F4"/>
    <w:rsid w:val="004860FA"/>
    <w:rsid w:val="00494C8D"/>
    <w:rsid w:val="004A2126"/>
    <w:rsid w:val="004A31F3"/>
    <w:rsid w:val="004B01F9"/>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42203"/>
    <w:rsid w:val="00543397"/>
    <w:rsid w:val="00543C01"/>
    <w:rsid w:val="0055089B"/>
    <w:rsid w:val="0059599F"/>
    <w:rsid w:val="005965C7"/>
    <w:rsid w:val="00597C4E"/>
    <w:rsid w:val="005A0C89"/>
    <w:rsid w:val="005A201F"/>
    <w:rsid w:val="005A4ABB"/>
    <w:rsid w:val="005A4D04"/>
    <w:rsid w:val="005A6483"/>
    <w:rsid w:val="005B27C0"/>
    <w:rsid w:val="005C5AF9"/>
    <w:rsid w:val="005C68BB"/>
    <w:rsid w:val="005C6D1E"/>
    <w:rsid w:val="005E1A44"/>
    <w:rsid w:val="005E3CDE"/>
    <w:rsid w:val="005F06E4"/>
    <w:rsid w:val="005F4EA8"/>
    <w:rsid w:val="0060171C"/>
    <w:rsid w:val="00604E3E"/>
    <w:rsid w:val="00611430"/>
    <w:rsid w:val="00612543"/>
    <w:rsid w:val="006200F5"/>
    <w:rsid w:val="00624657"/>
    <w:rsid w:val="00626178"/>
    <w:rsid w:val="00634EB7"/>
    <w:rsid w:val="00637156"/>
    <w:rsid w:val="00641609"/>
    <w:rsid w:val="006451C4"/>
    <w:rsid w:val="00657642"/>
    <w:rsid w:val="006746CA"/>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62119"/>
    <w:rsid w:val="00771754"/>
    <w:rsid w:val="00774BB1"/>
    <w:rsid w:val="00774E1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0CB9"/>
    <w:rsid w:val="00865349"/>
    <w:rsid w:val="00866C1D"/>
    <w:rsid w:val="0087269A"/>
    <w:rsid w:val="00881782"/>
    <w:rsid w:val="00882CAB"/>
    <w:rsid w:val="00894391"/>
    <w:rsid w:val="00895491"/>
    <w:rsid w:val="008A41BE"/>
    <w:rsid w:val="008B23A3"/>
    <w:rsid w:val="008C0FA2"/>
    <w:rsid w:val="008D2F81"/>
    <w:rsid w:val="008D6A4F"/>
    <w:rsid w:val="008E16B1"/>
    <w:rsid w:val="008E5619"/>
    <w:rsid w:val="008E5DEC"/>
    <w:rsid w:val="00900AD2"/>
    <w:rsid w:val="0090201E"/>
    <w:rsid w:val="0090330D"/>
    <w:rsid w:val="00903438"/>
    <w:rsid w:val="00906028"/>
    <w:rsid w:val="00912A83"/>
    <w:rsid w:val="0091439C"/>
    <w:rsid w:val="0091699C"/>
    <w:rsid w:val="009171D3"/>
    <w:rsid w:val="00927F4C"/>
    <w:rsid w:val="0093224E"/>
    <w:rsid w:val="0095125A"/>
    <w:rsid w:val="00954F93"/>
    <w:rsid w:val="00962C2D"/>
    <w:rsid w:val="00980A80"/>
    <w:rsid w:val="009837D7"/>
    <w:rsid w:val="0099517D"/>
    <w:rsid w:val="00996267"/>
    <w:rsid w:val="009A3AA4"/>
    <w:rsid w:val="009A4F8E"/>
    <w:rsid w:val="009B3D7C"/>
    <w:rsid w:val="009B5F16"/>
    <w:rsid w:val="009C6050"/>
    <w:rsid w:val="009E51D4"/>
    <w:rsid w:val="009F786E"/>
    <w:rsid w:val="00A05DC1"/>
    <w:rsid w:val="00A17B26"/>
    <w:rsid w:val="00A22AC9"/>
    <w:rsid w:val="00A35EF7"/>
    <w:rsid w:val="00A40279"/>
    <w:rsid w:val="00A42011"/>
    <w:rsid w:val="00A45302"/>
    <w:rsid w:val="00A4676C"/>
    <w:rsid w:val="00A5523D"/>
    <w:rsid w:val="00A70DC5"/>
    <w:rsid w:val="00A70F48"/>
    <w:rsid w:val="00A779FC"/>
    <w:rsid w:val="00A81897"/>
    <w:rsid w:val="00A92D9D"/>
    <w:rsid w:val="00A9681C"/>
    <w:rsid w:val="00AA4949"/>
    <w:rsid w:val="00AA7104"/>
    <w:rsid w:val="00AB06B9"/>
    <w:rsid w:val="00AB5DF9"/>
    <w:rsid w:val="00AB6FC2"/>
    <w:rsid w:val="00AC077D"/>
    <w:rsid w:val="00AE7606"/>
    <w:rsid w:val="00AF1C3F"/>
    <w:rsid w:val="00B04027"/>
    <w:rsid w:val="00B06575"/>
    <w:rsid w:val="00B126EF"/>
    <w:rsid w:val="00B133D6"/>
    <w:rsid w:val="00B22CB0"/>
    <w:rsid w:val="00B31F30"/>
    <w:rsid w:val="00B325D0"/>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01DF"/>
    <w:rsid w:val="00C74BAC"/>
    <w:rsid w:val="00C769A9"/>
    <w:rsid w:val="00C907EA"/>
    <w:rsid w:val="00C97266"/>
    <w:rsid w:val="00CA2D82"/>
    <w:rsid w:val="00CA55D2"/>
    <w:rsid w:val="00CA62F6"/>
    <w:rsid w:val="00CA62FC"/>
    <w:rsid w:val="00CB2AE6"/>
    <w:rsid w:val="00CC0977"/>
    <w:rsid w:val="00CC13E2"/>
    <w:rsid w:val="00CC56B4"/>
    <w:rsid w:val="00CD5268"/>
    <w:rsid w:val="00CD7FBD"/>
    <w:rsid w:val="00CE3259"/>
    <w:rsid w:val="00CF4E2C"/>
    <w:rsid w:val="00CF768E"/>
    <w:rsid w:val="00D0246A"/>
    <w:rsid w:val="00D049BB"/>
    <w:rsid w:val="00D20D18"/>
    <w:rsid w:val="00D373AE"/>
    <w:rsid w:val="00D53F81"/>
    <w:rsid w:val="00D62156"/>
    <w:rsid w:val="00D83CF2"/>
    <w:rsid w:val="00D842CF"/>
    <w:rsid w:val="00DA09F3"/>
    <w:rsid w:val="00DA0E4D"/>
    <w:rsid w:val="00DA25C2"/>
    <w:rsid w:val="00DB1E4E"/>
    <w:rsid w:val="00DC0BC7"/>
    <w:rsid w:val="00DC4E54"/>
    <w:rsid w:val="00DD4A06"/>
    <w:rsid w:val="00DD5484"/>
    <w:rsid w:val="00DD6686"/>
    <w:rsid w:val="00DD788F"/>
    <w:rsid w:val="00E265A2"/>
    <w:rsid w:val="00E34F0B"/>
    <w:rsid w:val="00E46A13"/>
    <w:rsid w:val="00E46C3A"/>
    <w:rsid w:val="00E5134F"/>
    <w:rsid w:val="00E514E7"/>
    <w:rsid w:val="00E7044E"/>
    <w:rsid w:val="00E75B54"/>
    <w:rsid w:val="00E84FD1"/>
    <w:rsid w:val="00E97FD3"/>
    <w:rsid w:val="00EA3E79"/>
    <w:rsid w:val="00EA75B9"/>
    <w:rsid w:val="00EB5739"/>
    <w:rsid w:val="00ED1B49"/>
    <w:rsid w:val="00EE4184"/>
    <w:rsid w:val="00F04967"/>
    <w:rsid w:val="00F2018B"/>
    <w:rsid w:val="00F215F0"/>
    <w:rsid w:val="00F229D3"/>
    <w:rsid w:val="00F247DB"/>
    <w:rsid w:val="00F250CF"/>
    <w:rsid w:val="00F348C1"/>
    <w:rsid w:val="00F36958"/>
    <w:rsid w:val="00F40741"/>
    <w:rsid w:val="00F4113B"/>
    <w:rsid w:val="00F41BF1"/>
    <w:rsid w:val="00F43037"/>
    <w:rsid w:val="00F70434"/>
    <w:rsid w:val="00F70D60"/>
    <w:rsid w:val="00F71BE4"/>
    <w:rsid w:val="00F74AD3"/>
    <w:rsid w:val="00F829F1"/>
    <w:rsid w:val="00F85B03"/>
    <w:rsid w:val="00FB24D4"/>
    <w:rsid w:val="00FB5C01"/>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F3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1">
    <w:name w:val="heading 1"/>
    <w:basedOn w:val="Normaal"/>
    <w:next w:val="Normaal"/>
    <w:link w:val="Kop1Teken"/>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 w:type="character" w:customStyle="1" w:styleId="Kop1Teken">
    <w:name w:val="Kop 1 Teken"/>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1">
    <w:name w:val="heading 1"/>
    <w:basedOn w:val="Normaal"/>
    <w:next w:val="Normaal"/>
    <w:link w:val="Kop1Teken"/>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 w:type="character" w:customStyle="1" w:styleId="Kop1Teken">
    <w:name w:val="Kop 1 Teken"/>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008BC-1EB3-EC49-9BC2-5780C993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Settings\LDumont\Mijn documenten\BRIEFHOOFD Nieuw.dot</Template>
  <TotalTime>19</TotalTime>
  <Pages>3</Pages>
  <Words>876</Words>
  <Characters>4820</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9</cp:revision>
  <cp:lastPrinted>2012-12-13T09:27:00Z</cp:lastPrinted>
  <dcterms:created xsi:type="dcterms:W3CDTF">2013-12-10T10:23:00Z</dcterms:created>
  <dcterms:modified xsi:type="dcterms:W3CDTF">2017-09-12T10:34:00Z</dcterms:modified>
</cp:coreProperties>
</file>